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8D" w:rsidRDefault="00DB638D" w:rsidP="00DB638D">
      <w:bookmarkStart w:id="0" w:name="_GoBack"/>
      <w:bookmarkEnd w:id="0"/>
    </w:p>
    <w:p w:rsidR="005C295C" w:rsidRDefault="00DB638D" w:rsidP="005C295C">
      <w:pPr>
        <w:jc w:val="both"/>
      </w:pPr>
      <w:r>
        <w:tab/>
      </w:r>
      <w:r>
        <w:tab/>
      </w:r>
      <w:r>
        <w:tab/>
      </w:r>
      <w:r>
        <w:tab/>
      </w:r>
      <w:r w:rsidR="005C295C">
        <w:tab/>
      </w:r>
    </w:p>
    <w:p w:rsidR="005C295C" w:rsidRDefault="005C295C" w:rsidP="005C295C">
      <w:pPr>
        <w:jc w:val="both"/>
      </w:pPr>
    </w:p>
    <w:p w:rsidR="00DB638D" w:rsidRPr="005C295C" w:rsidRDefault="00DB638D" w:rsidP="005C295C">
      <w:pPr>
        <w:ind w:left="3540"/>
        <w:jc w:val="both"/>
        <w:rPr>
          <w:b/>
        </w:rPr>
      </w:pPr>
      <w:r w:rsidRPr="005C295C">
        <w:rPr>
          <w:b/>
        </w:rPr>
        <w:t>IZJAVA</w:t>
      </w:r>
    </w:p>
    <w:p w:rsidR="00DB638D" w:rsidRDefault="00DB638D" w:rsidP="005C295C">
      <w:pPr>
        <w:jc w:val="both"/>
      </w:pPr>
    </w:p>
    <w:p w:rsidR="005C295C" w:rsidRDefault="005C295C" w:rsidP="005C295C">
      <w:pPr>
        <w:jc w:val="both"/>
        <w:rPr>
          <w:sz w:val="22"/>
          <w:szCs w:val="22"/>
        </w:rPr>
      </w:pPr>
    </w:p>
    <w:p w:rsidR="00DB638D" w:rsidRDefault="00DB638D" w:rsidP="005C295C">
      <w:pPr>
        <w:jc w:val="both"/>
        <w:rPr>
          <w:sz w:val="22"/>
          <w:szCs w:val="22"/>
        </w:rPr>
      </w:pPr>
      <w:r w:rsidRPr="00DB638D">
        <w:rPr>
          <w:sz w:val="22"/>
          <w:szCs w:val="22"/>
        </w:rPr>
        <w:t>S podpisom izjavljam, da je zdravstveno stanje otroka</w:t>
      </w:r>
    </w:p>
    <w:p w:rsidR="004E49AB" w:rsidRDefault="004E49AB" w:rsidP="005C295C">
      <w:pPr>
        <w:jc w:val="both"/>
        <w:rPr>
          <w:sz w:val="22"/>
          <w:szCs w:val="22"/>
        </w:rPr>
      </w:pPr>
    </w:p>
    <w:p w:rsidR="005C295C" w:rsidRPr="00DB638D" w:rsidRDefault="005C295C" w:rsidP="005C295C">
      <w:pPr>
        <w:jc w:val="both"/>
        <w:rPr>
          <w:sz w:val="22"/>
          <w:szCs w:val="22"/>
        </w:rPr>
      </w:pPr>
    </w:p>
    <w:p w:rsidR="00DB638D" w:rsidRDefault="00DB638D" w:rsidP="005C295C">
      <w:pPr>
        <w:jc w:val="both"/>
        <w:rPr>
          <w:sz w:val="22"/>
          <w:szCs w:val="22"/>
        </w:rPr>
      </w:pPr>
      <w:r w:rsidRPr="00DB638D">
        <w:rPr>
          <w:sz w:val="22"/>
          <w:szCs w:val="22"/>
        </w:rPr>
        <w:t>(ime in priimek otroka):</w:t>
      </w:r>
      <w:r>
        <w:rPr>
          <w:sz w:val="22"/>
          <w:szCs w:val="22"/>
        </w:rPr>
        <w:t xml:space="preserve"> __________________________ </w:t>
      </w:r>
      <w:r w:rsidRPr="00DB638D">
        <w:rPr>
          <w:sz w:val="22"/>
          <w:szCs w:val="22"/>
        </w:rPr>
        <w:t>, (datum rojstva otroka):</w:t>
      </w:r>
      <w:r>
        <w:rPr>
          <w:sz w:val="22"/>
          <w:szCs w:val="22"/>
        </w:rPr>
        <w:t xml:space="preserve"> ________________ ,</w:t>
      </w:r>
    </w:p>
    <w:p w:rsidR="004E49AB" w:rsidRDefault="004E49AB" w:rsidP="005C295C">
      <w:pPr>
        <w:jc w:val="both"/>
        <w:rPr>
          <w:sz w:val="22"/>
          <w:szCs w:val="22"/>
        </w:rPr>
      </w:pPr>
    </w:p>
    <w:p w:rsidR="005C295C" w:rsidRDefault="005C295C" w:rsidP="005C295C">
      <w:pPr>
        <w:jc w:val="both"/>
        <w:rPr>
          <w:sz w:val="22"/>
          <w:szCs w:val="22"/>
        </w:rPr>
      </w:pPr>
    </w:p>
    <w:p w:rsidR="005C295C" w:rsidRDefault="00DB638D" w:rsidP="005C295C">
      <w:pPr>
        <w:jc w:val="both"/>
        <w:rPr>
          <w:sz w:val="22"/>
          <w:szCs w:val="22"/>
        </w:rPr>
      </w:pPr>
      <w:r>
        <w:rPr>
          <w:sz w:val="22"/>
          <w:szCs w:val="22"/>
        </w:rPr>
        <w:t>po preboleli nalezljivi bolezni</w:t>
      </w:r>
      <w:r w:rsidR="005C295C">
        <w:rPr>
          <w:sz w:val="22"/>
          <w:szCs w:val="22"/>
        </w:rPr>
        <w:t xml:space="preserve">/okužbi z vidika trajanja kužnosti primerno za ponovno vključitev v </w:t>
      </w:r>
    </w:p>
    <w:p w:rsidR="004E49AB" w:rsidRDefault="004E49AB" w:rsidP="005C295C">
      <w:pPr>
        <w:jc w:val="both"/>
        <w:rPr>
          <w:sz w:val="22"/>
          <w:szCs w:val="22"/>
        </w:rPr>
      </w:pPr>
    </w:p>
    <w:p w:rsidR="005C295C" w:rsidRDefault="005C295C" w:rsidP="005C295C">
      <w:pPr>
        <w:jc w:val="both"/>
        <w:rPr>
          <w:sz w:val="22"/>
          <w:szCs w:val="22"/>
        </w:rPr>
      </w:pPr>
    </w:p>
    <w:p w:rsidR="00DB638D" w:rsidRDefault="005C295C" w:rsidP="005C295C">
      <w:pPr>
        <w:jc w:val="both"/>
        <w:rPr>
          <w:sz w:val="22"/>
          <w:szCs w:val="22"/>
        </w:rPr>
      </w:pPr>
      <w:r>
        <w:rPr>
          <w:sz w:val="22"/>
          <w:szCs w:val="22"/>
        </w:rPr>
        <w:t>vrtec/šolo (kar je potrdil tudi otrokov izbrani zdravnik DA/NE – ustrezno podčrtaj).</w:t>
      </w:r>
    </w:p>
    <w:p w:rsidR="005C295C" w:rsidRDefault="005C295C" w:rsidP="005C295C">
      <w:pPr>
        <w:jc w:val="both"/>
        <w:rPr>
          <w:sz w:val="22"/>
          <w:szCs w:val="22"/>
        </w:rPr>
      </w:pPr>
    </w:p>
    <w:p w:rsidR="005C295C" w:rsidRDefault="005C295C" w:rsidP="005C295C">
      <w:pPr>
        <w:jc w:val="both"/>
        <w:rPr>
          <w:sz w:val="22"/>
          <w:szCs w:val="22"/>
        </w:rPr>
      </w:pPr>
    </w:p>
    <w:p w:rsidR="005C295C" w:rsidRDefault="005C295C" w:rsidP="005C295C">
      <w:pPr>
        <w:jc w:val="both"/>
        <w:rPr>
          <w:sz w:val="22"/>
          <w:szCs w:val="22"/>
        </w:rPr>
      </w:pPr>
    </w:p>
    <w:p w:rsidR="005C295C" w:rsidRDefault="005C295C" w:rsidP="005C295C">
      <w:pPr>
        <w:jc w:val="both"/>
        <w:rPr>
          <w:sz w:val="22"/>
          <w:szCs w:val="22"/>
        </w:rPr>
      </w:pPr>
    </w:p>
    <w:p w:rsidR="004E49AB" w:rsidRDefault="004E49AB" w:rsidP="005C295C">
      <w:pPr>
        <w:jc w:val="both"/>
        <w:rPr>
          <w:sz w:val="22"/>
          <w:szCs w:val="22"/>
        </w:rPr>
      </w:pPr>
    </w:p>
    <w:p w:rsidR="004E49AB" w:rsidRDefault="004E49AB" w:rsidP="005C295C">
      <w:pPr>
        <w:jc w:val="both"/>
        <w:rPr>
          <w:sz w:val="22"/>
          <w:szCs w:val="22"/>
        </w:rPr>
      </w:pPr>
    </w:p>
    <w:p w:rsidR="005C295C" w:rsidRDefault="005C295C" w:rsidP="005C295C">
      <w:pPr>
        <w:jc w:val="both"/>
        <w:rPr>
          <w:sz w:val="22"/>
          <w:szCs w:val="22"/>
        </w:rPr>
      </w:pPr>
    </w:p>
    <w:p w:rsidR="005C295C" w:rsidRDefault="005C295C" w:rsidP="005C295C">
      <w:pPr>
        <w:jc w:val="both"/>
        <w:rPr>
          <w:sz w:val="22"/>
          <w:szCs w:val="22"/>
        </w:rPr>
      </w:pPr>
    </w:p>
    <w:p w:rsidR="005C295C" w:rsidRDefault="005C295C" w:rsidP="005C2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Ime in priimek starša: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49AB">
        <w:rPr>
          <w:sz w:val="22"/>
          <w:szCs w:val="22"/>
        </w:rPr>
        <w:tab/>
      </w:r>
      <w:r>
        <w:rPr>
          <w:sz w:val="22"/>
          <w:szCs w:val="22"/>
        </w:rPr>
        <w:t>Podpis starša:</w:t>
      </w:r>
    </w:p>
    <w:p w:rsidR="005C295C" w:rsidRDefault="005C295C" w:rsidP="005C295C">
      <w:pPr>
        <w:jc w:val="both"/>
        <w:rPr>
          <w:sz w:val="22"/>
          <w:szCs w:val="22"/>
        </w:rPr>
      </w:pPr>
    </w:p>
    <w:p w:rsidR="005C295C" w:rsidRPr="00DB638D" w:rsidRDefault="005C295C" w:rsidP="005C29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</w:p>
    <w:p w:rsidR="00DB638D" w:rsidRDefault="00DB638D" w:rsidP="005C295C">
      <w:pPr>
        <w:jc w:val="both"/>
        <w:rPr>
          <w:rFonts w:asciiTheme="minorHAnsi" w:hAnsiTheme="minorHAnsi"/>
          <w:b/>
          <w:sz w:val="22"/>
          <w:szCs w:val="22"/>
        </w:rPr>
      </w:pPr>
    </w:p>
    <w:p w:rsidR="00F105F6" w:rsidRDefault="00F105F6" w:rsidP="005C295C">
      <w:pPr>
        <w:jc w:val="both"/>
        <w:rPr>
          <w:rFonts w:asciiTheme="minorHAnsi" w:hAnsiTheme="minorHAnsi"/>
          <w:b/>
          <w:sz w:val="22"/>
          <w:szCs w:val="22"/>
        </w:rPr>
      </w:pPr>
    </w:p>
    <w:p w:rsidR="00F105F6" w:rsidRDefault="00F105F6" w:rsidP="005C295C">
      <w:pPr>
        <w:jc w:val="both"/>
        <w:rPr>
          <w:rFonts w:asciiTheme="minorHAnsi" w:hAnsiTheme="minorHAnsi"/>
          <w:b/>
          <w:sz w:val="22"/>
          <w:szCs w:val="22"/>
        </w:rPr>
      </w:pPr>
    </w:p>
    <w:p w:rsidR="00F105F6" w:rsidRDefault="00F105F6" w:rsidP="005C295C">
      <w:pPr>
        <w:jc w:val="both"/>
        <w:rPr>
          <w:rFonts w:asciiTheme="minorHAnsi" w:hAnsiTheme="minorHAnsi"/>
          <w:b/>
          <w:sz w:val="22"/>
          <w:szCs w:val="22"/>
        </w:rPr>
      </w:pPr>
    </w:p>
    <w:p w:rsidR="00F105F6" w:rsidRDefault="00F105F6" w:rsidP="005C295C">
      <w:pPr>
        <w:jc w:val="both"/>
        <w:rPr>
          <w:rFonts w:asciiTheme="minorHAnsi" w:hAnsiTheme="minorHAnsi"/>
          <w:b/>
          <w:sz w:val="22"/>
          <w:szCs w:val="22"/>
        </w:rPr>
      </w:pPr>
    </w:p>
    <w:p w:rsidR="00F105F6" w:rsidRDefault="00F105F6" w:rsidP="005C295C">
      <w:pPr>
        <w:jc w:val="both"/>
        <w:rPr>
          <w:rFonts w:asciiTheme="minorHAnsi" w:hAnsiTheme="minorHAnsi"/>
          <w:b/>
          <w:sz w:val="22"/>
          <w:szCs w:val="22"/>
        </w:rPr>
      </w:pPr>
    </w:p>
    <w:p w:rsidR="00F105F6" w:rsidRDefault="00F105F6" w:rsidP="005C295C">
      <w:pPr>
        <w:jc w:val="both"/>
        <w:rPr>
          <w:rFonts w:asciiTheme="minorHAnsi" w:hAnsiTheme="minorHAnsi"/>
          <w:b/>
          <w:sz w:val="22"/>
          <w:szCs w:val="22"/>
        </w:rPr>
      </w:pPr>
    </w:p>
    <w:p w:rsidR="00F105F6" w:rsidRPr="00F105F6" w:rsidRDefault="00F105F6" w:rsidP="005C295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Datum:</w:t>
      </w:r>
      <w:r w:rsidR="0023235F">
        <w:rPr>
          <w:rFonts w:asciiTheme="minorHAnsi" w:hAnsiTheme="minorHAnsi"/>
          <w:sz w:val="22"/>
          <w:szCs w:val="22"/>
        </w:rPr>
        <w:t xml:space="preserve"> </w:t>
      </w:r>
    </w:p>
    <w:sectPr w:rsidR="00F105F6" w:rsidRPr="00F105F6" w:rsidSect="00F749C6">
      <w:headerReference w:type="default" r:id="rId8"/>
      <w:footerReference w:type="default" r:id="rId9"/>
      <w:pgSz w:w="11906" w:h="16838"/>
      <w:pgMar w:top="1418" w:right="1274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7B" w:rsidRDefault="008C457B" w:rsidP="00D03790">
      <w:r>
        <w:separator/>
      </w:r>
    </w:p>
  </w:endnote>
  <w:endnote w:type="continuationSeparator" w:id="0">
    <w:p w:rsidR="008C457B" w:rsidRDefault="008C457B" w:rsidP="00D0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90" w:rsidRDefault="00D03790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9521A3E" wp14:editId="1DC5825C">
          <wp:simplePos x="0" y="0"/>
          <wp:positionH relativeFrom="column">
            <wp:posOffset>-892175</wp:posOffset>
          </wp:positionH>
          <wp:positionV relativeFrom="paragraph">
            <wp:posOffset>-436499</wp:posOffset>
          </wp:positionV>
          <wp:extent cx="7461767" cy="826618"/>
          <wp:effectExtent l="0" t="0" r="0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767" cy="826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7B" w:rsidRDefault="008C457B" w:rsidP="00D03790">
      <w:r>
        <w:separator/>
      </w:r>
    </w:p>
  </w:footnote>
  <w:footnote w:type="continuationSeparator" w:id="0">
    <w:p w:rsidR="008C457B" w:rsidRDefault="008C457B" w:rsidP="00D0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90" w:rsidRDefault="00D0379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06A895B4" wp14:editId="0C83DA15">
          <wp:simplePos x="0" y="0"/>
          <wp:positionH relativeFrom="column">
            <wp:posOffset>-321310</wp:posOffset>
          </wp:positionH>
          <wp:positionV relativeFrom="paragraph">
            <wp:posOffset>92507</wp:posOffset>
          </wp:positionV>
          <wp:extent cx="6448280" cy="753466"/>
          <wp:effectExtent l="0" t="0" r="0" b="8890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280" cy="75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72A"/>
      </v:shape>
    </w:pict>
  </w:numPicBullet>
  <w:abstractNum w:abstractNumId="0" w15:restartNumberingAfterBreak="0">
    <w:nsid w:val="0C750DE3"/>
    <w:multiLevelType w:val="hybridMultilevel"/>
    <w:tmpl w:val="C2A02062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560712"/>
    <w:multiLevelType w:val="hybridMultilevel"/>
    <w:tmpl w:val="C18EE39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459A3"/>
    <w:multiLevelType w:val="hybridMultilevel"/>
    <w:tmpl w:val="C724470E"/>
    <w:lvl w:ilvl="0" w:tplc="88582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D1201"/>
    <w:multiLevelType w:val="hybridMultilevel"/>
    <w:tmpl w:val="C52CCB2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0A6"/>
    <w:multiLevelType w:val="hybridMultilevel"/>
    <w:tmpl w:val="49B86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6697C"/>
    <w:multiLevelType w:val="hybridMultilevel"/>
    <w:tmpl w:val="09D467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D"/>
    <w:rsid w:val="000041D0"/>
    <w:rsid w:val="00032DAD"/>
    <w:rsid w:val="00035759"/>
    <w:rsid w:val="00055AD8"/>
    <w:rsid w:val="00062EF2"/>
    <w:rsid w:val="00083C96"/>
    <w:rsid w:val="000909B7"/>
    <w:rsid w:val="000C21C2"/>
    <w:rsid w:val="000E1A62"/>
    <w:rsid w:val="000F24AF"/>
    <w:rsid w:val="000F53BE"/>
    <w:rsid w:val="001222CE"/>
    <w:rsid w:val="001300DA"/>
    <w:rsid w:val="00147E10"/>
    <w:rsid w:val="00162C5E"/>
    <w:rsid w:val="00170376"/>
    <w:rsid w:val="00170969"/>
    <w:rsid w:val="001B5302"/>
    <w:rsid w:val="001B7242"/>
    <w:rsid w:val="001B7A9F"/>
    <w:rsid w:val="001C3258"/>
    <w:rsid w:val="001D08E0"/>
    <w:rsid w:val="001D46DC"/>
    <w:rsid w:val="002045AC"/>
    <w:rsid w:val="00207F1F"/>
    <w:rsid w:val="00213C32"/>
    <w:rsid w:val="0023187E"/>
    <w:rsid w:val="0023235F"/>
    <w:rsid w:val="00247802"/>
    <w:rsid w:val="00253F84"/>
    <w:rsid w:val="00266647"/>
    <w:rsid w:val="002754FB"/>
    <w:rsid w:val="002901BE"/>
    <w:rsid w:val="00293840"/>
    <w:rsid w:val="00293ADA"/>
    <w:rsid w:val="002B3283"/>
    <w:rsid w:val="002C04EB"/>
    <w:rsid w:val="002D2A1B"/>
    <w:rsid w:val="00323644"/>
    <w:rsid w:val="00357863"/>
    <w:rsid w:val="003616E5"/>
    <w:rsid w:val="00363ED2"/>
    <w:rsid w:val="0038242A"/>
    <w:rsid w:val="003826E4"/>
    <w:rsid w:val="003A1BB7"/>
    <w:rsid w:val="003A4405"/>
    <w:rsid w:val="003B6647"/>
    <w:rsid w:val="003C1DAA"/>
    <w:rsid w:val="003D0FA2"/>
    <w:rsid w:val="003D6610"/>
    <w:rsid w:val="003D6D21"/>
    <w:rsid w:val="003E00FF"/>
    <w:rsid w:val="003F6ADA"/>
    <w:rsid w:val="0040010B"/>
    <w:rsid w:val="004210DF"/>
    <w:rsid w:val="0043427B"/>
    <w:rsid w:val="00436FBE"/>
    <w:rsid w:val="0044549F"/>
    <w:rsid w:val="00447E59"/>
    <w:rsid w:val="004703BD"/>
    <w:rsid w:val="00470539"/>
    <w:rsid w:val="004721EE"/>
    <w:rsid w:val="00481BF5"/>
    <w:rsid w:val="00482243"/>
    <w:rsid w:val="00485562"/>
    <w:rsid w:val="00491914"/>
    <w:rsid w:val="004A6940"/>
    <w:rsid w:val="004B750A"/>
    <w:rsid w:val="004C7BD9"/>
    <w:rsid w:val="004D0EC2"/>
    <w:rsid w:val="004E49AB"/>
    <w:rsid w:val="004E679B"/>
    <w:rsid w:val="004F7732"/>
    <w:rsid w:val="005077D5"/>
    <w:rsid w:val="0054723A"/>
    <w:rsid w:val="005503CC"/>
    <w:rsid w:val="005562BC"/>
    <w:rsid w:val="00584417"/>
    <w:rsid w:val="005B63D8"/>
    <w:rsid w:val="005C029E"/>
    <w:rsid w:val="005C1D07"/>
    <w:rsid w:val="005C295C"/>
    <w:rsid w:val="005C7242"/>
    <w:rsid w:val="005D6EA1"/>
    <w:rsid w:val="005E0B12"/>
    <w:rsid w:val="005E5D17"/>
    <w:rsid w:val="005F129B"/>
    <w:rsid w:val="006071BF"/>
    <w:rsid w:val="00607449"/>
    <w:rsid w:val="0062132E"/>
    <w:rsid w:val="00622B14"/>
    <w:rsid w:val="00633B07"/>
    <w:rsid w:val="00640F8E"/>
    <w:rsid w:val="00647AAC"/>
    <w:rsid w:val="00666BE0"/>
    <w:rsid w:val="00687058"/>
    <w:rsid w:val="00695E69"/>
    <w:rsid w:val="006A0044"/>
    <w:rsid w:val="006A24C0"/>
    <w:rsid w:val="006A399E"/>
    <w:rsid w:val="006B71AB"/>
    <w:rsid w:val="006C0D1C"/>
    <w:rsid w:val="006C4E1B"/>
    <w:rsid w:val="006E202B"/>
    <w:rsid w:val="006E4CCC"/>
    <w:rsid w:val="00707531"/>
    <w:rsid w:val="00722741"/>
    <w:rsid w:val="0073441F"/>
    <w:rsid w:val="007605F2"/>
    <w:rsid w:val="0076451C"/>
    <w:rsid w:val="0076584C"/>
    <w:rsid w:val="007707C2"/>
    <w:rsid w:val="0077744A"/>
    <w:rsid w:val="007867FC"/>
    <w:rsid w:val="0079454E"/>
    <w:rsid w:val="00797EF7"/>
    <w:rsid w:val="007A4B35"/>
    <w:rsid w:val="007B3AB5"/>
    <w:rsid w:val="007B4BB3"/>
    <w:rsid w:val="007B7647"/>
    <w:rsid w:val="007C74F0"/>
    <w:rsid w:val="007D3B43"/>
    <w:rsid w:val="007D3DB4"/>
    <w:rsid w:val="007D6BD3"/>
    <w:rsid w:val="00836B2B"/>
    <w:rsid w:val="008477C3"/>
    <w:rsid w:val="00856A25"/>
    <w:rsid w:val="008676DE"/>
    <w:rsid w:val="008A39D2"/>
    <w:rsid w:val="008C457B"/>
    <w:rsid w:val="008E0A19"/>
    <w:rsid w:val="009021A4"/>
    <w:rsid w:val="00904E8F"/>
    <w:rsid w:val="00906E1D"/>
    <w:rsid w:val="00910454"/>
    <w:rsid w:val="00914B22"/>
    <w:rsid w:val="00921920"/>
    <w:rsid w:val="00921BE7"/>
    <w:rsid w:val="0095584A"/>
    <w:rsid w:val="00961E54"/>
    <w:rsid w:val="00970894"/>
    <w:rsid w:val="009944A5"/>
    <w:rsid w:val="009A0C16"/>
    <w:rsid w:val="009B2C81"/>
    <w:rsid w:val="009D6251"/>
    <w:rsid w:val="009E66D9"/>
    <w:rsid w:val="009E71E6"/>
    <w:rsid w:val="009F0F4F"/>
    <w:rsid w:val="009F1631"/>
    <w:rsid w:val="00A237E4"/>
    <w:rsid w:val="00A30DE9"/>
    <w:rsid w:val="00A477F4"/>
    <w:rsid w:val="00A65569"/>
    <w:rsid w:val="00A8169E"/>
    <w:rsid w:val="00A81FAF"/>
    <w:rsid w:val="00AA2859"/>
    <w:rsid w:val="00AA798E"/>
    <w:rsid w:val="00AB06CB"/>
    <w:rsid w:val="00AB59DC"/>
    <w:rsid w:val="00B1011D"/>
    <w:rsid w:val="00B1382A"/>
    <w:rsid w:val="00B228FC"/>
    <w:rsid w:val="00B447DD"/>
    <w:rsid w:val="00B55842"/>
    <w:rsid w:val="00B56737"/>
    <w:rsid w:val="00B80C0D"/>
    <w:rsid w:val="00B95124"/>
    <w:rsid w:val="00B96292"/>
    <w:rsid w:val="00BB466D"/>
    <w:rsid w:val="00BC01B9"/>
    <w:rsid w:val="00BC3626"/>
    <w:rsid w:val="00BC45A9"/>
    <w:rsid w:val="00BC65A4"/>
    <w:rsid w:val="00BC7172"/>
    <w:rsid w:val="00BE65A4"/>
    <w:rsid w:val="00C16F55"/>
    <w:rsid w:val="00C43BD6"/>
    <w:rsid w:val="00C54D21"/>
    <w:rsid w:val="00C57904"/>
    <w:rsid w:val="00C60433"/>
    <w:rsid w:val="00C63F9B"/>
    <w:rsid w:val="00C73C5B"/>
    <w:rsid w:val="00C73CEA"/>
    <w:rsid w:val="00C81421"/>
    <w:rsid w:val="00C868A9"/>
    <w:rsid w:val="00C90A45"/>
    <w:rsid w:val="00C97A5D"/>
    <w:rsid w:val="00CC0E5F"/>
    <w:rsid w:val="00CC5B20"/>
    <w:rsid w:val="00CC718B"/>
    <w:rsid w:val="00CE4780"/>
    <w:rsid w:val="00D03790"/>
    <w:rsid w:val="00D12F02"/>
    <w:rsid w:val="00D156E0"/>
    <w:rsid w:val="00D26CB9"/>
    <w:rsid w:val="00D36BC7"/>
    <w:rsid w:val="00DA452F"/>
    <w:rsid w:val="00DB638D"/>
    <w:rsid w:val="00DC54AD"/>
    <w:rsid w:val="00DE3141"/>
    <w:rsid w:val="00DE3629"/>
    <w:rsid w:val="00DF07BC"/>
    <w:rsid w:val="00DF38AD"/>
    <w:rsid w:val="00E056A7"/>
    <w:rsid w:val="00E13E84"/>
    <w:rsid w:val="00E1674C"/>
    <w:rsid w:val="00E304CC"/>
    <w:rsid w:val="00E6238E"/>
    <w:rsid w:val="00E64E38"/>
    <w:rsid w:val="00E728AE"/>
    <w:rsid w:val="00E86EEE"/>
    <w:rsid w:val="00E96026"/>
    <w:rsid w:val="00EA2DA1"/>
    <w:rsid w:val="00EA6EFE"/>
    <w:rsid w:val="00ED04CE"/>
    <w:rsid w:val="00ED1D68"/>
    <w:rsid w:val="00ED3079"/>
    <w:rsid w:val="00ED3BDF"/>
    <w:rsid w:val="00EE1AE6"/>
    <w:rsid w:val="00EE7264"/>
    <w:rsid w:val="00EF1A92"/>
    <w:rsid w:val="00F05D26"/>
    <w:rsid w:val="00F105F6"/>
    <w:rsid w:val="00F11EC5"/>
    <w:rsid w:val="00F43C21"/>
    <w:rsid w:val="00F749C6"/>
    <w:rsid w:val="00F80417"/>
    <w:rsid w:val="00F838C8"/>
    <w:rsid w:val="00F938D0"/>
    <w:rsid w:val="00FC26A2"/>
    <w:rsid w:val="00FC3BF3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33643-A7B6-4BEB-807A-65CBC04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037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03790"/>
  </w:style>
  <w:style w:type="paragraph" w:styleId="Noga">
    <w:name w:val="footer"/>
    <w:basedOn w:val="Navaden"/>
    <w:link w:val="NogaZnak"/>
    <w:uiPriority w:val="99"/>
    <w:unhideWhenUsed/>
    <w:rsid w:val="00D037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037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37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379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7D3B4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90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rsid w:val="005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AA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1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4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Kuhar\AppData\Roaming\Microsoft\Predloge\glava%20&#353;ol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4B9D-7B61-41C6-8799-125E7E62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šola nova.dotx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Kuhar</dc:creator>
  <cp:lastModifiedBy>Andrej Kovačič</cp:lastModifiedBy>
  <cp:revision>2</cp:revision>
  <cp:lastPrinted>2019-01-03T13:04:00Z</cp:lastPrinted>
  <dcterms:created xsi:type="dcterms:W3CDTF">2020-10-21T11:23:00Z</dcterms:created>
  <dcterms:modified xsi:type="dcterms:W3CDTF">2020-10-21T11:23:00Z</dcterms:modified>
</cp:coreProperties>
</file>