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4B61" w14:textId="77777777" w:rsidR="004012CD" w:rsidRDefault="0055456C">
      <w:r>
        <w:rPr>
          <w:rFonts w:ascii="Souvenir Lt BT" w:hAnsi="Souvenir Lt BT"/>
          <w:noProof/>
        </w:rPr>
        <w:drawing>
          <wp:anchor distT="0" distB="0" distL="114300" distR="114300" simplePos="0" relativeHeight="251658240" behindDoc="1" locked="0" layoutInCell="0" allowOverlap="1" wp14:anchorId="3D9612A2" wp14:editId="4155A825">
            <wp:simplePos x="0" y="0"/>
            <wp:positionH relativeFrom="column">
              <wp:posOffset>254185</wp:posOffset>
            </wp:positionH>
            <wp:positionV relativeFrom="paragraph">
              <wp:posOffset>0</wp:posOffset>
            </wp:positionV>
            <wp:extent cx="1076775" cy="830580"/>
            <wp:effectExtent l="0" t="0" r="9525" b="7620"/>
            <wp:wrapThrough wrapText="bothSides">
              <wp:wrapPolygon edited="0">
                <wp:start x="0" y="0"/>
                <wp:lineTo x="0" y="21303"/>
                <wp:lineTo x="21409" y="21303"/>
                <wp:lineTo x="21409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č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65" cy="83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venir Lt BT" w:hAnsi="Souvenir Lt B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205E60" wp14:editId="0AD12E91">
                <wp:simplePos x="0" y="0"/>
                <wp:positionH relativeFrom="column">
                  <wp:posOffset>3705225</wp:posOffset>
                </wp:positionH>
                <wp:positionV relativeFrom="paragraph">
                  <wp:posOffset>-198120</wp:posOffset>
                </wp:positionV>
                <wp:extent cx="2566035" cy="10941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13CF" w14:textId="77777777" w:rsidR="006C240E" w:rsidRDefault="006C240E" w:rsidP="008D19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D1961">
                              <w:rPr>
                                <w:b/>
                                <w:sz w:val="20"/>
                              </w:rPr>
                              <w:t>Podatke izpolni vrtec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49CDA1E" w14:textId="77777777" w:rsidR="006C240E" w:rsidRPr="008D1961" w:rsidRDefault="006C240E" w:rsidP="008D19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689CA5" w14:textId="77777777" w:rsidR="006C240E" w:rsidRPr="008D1961" w:rsidRDefault="006C240E" w:rsidP="00CC729E">
                            <w:pPr>
                              <w:rPr>
                                <w:sz w:val="20"/>
                              </w:rPr>
                            </w:pPr>
                            <w:r w:rsidRPr="008D1961">
                              <w:rPr>
                                <w:sz w:val="20"/>
                              </w:rPr>
                              <w:t>Šolsko leto: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D1961">
                              <w:rPr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784E476C" w14:textId="77777777" w:rsidR="006C240E" w:rsidRPr="008D1961" w:rsidRDefault="006C240E" w:rsidP="00CC729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 prejema </w:t>
                            </w:r>
                            <w:r w:rsidRPr="008D1961">
                              <w:rPr>
                                <w:sz w:val="20"/>
                              </w:rPr>
                              <w:t>vloge:__/__/______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6E16E036" w14:textId="77777777" w:rsidR="006C240E" w:rsidRPr="008D1961" w:rsidRDefault="006C240E" w:rsidP="00CC729E">
                            <w:pPr>
                              <w:rPr>
                                <w:sz w:val="20"/>
                              </w:rPr>
                            </w:pPr>
                            <w:r w:rsidRPr="008D1961">
                              <w:rPr>
                                <w:sz w:val="20"/>
                              </w:rPr>
                              <w:t>Šifra:_____________________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7EA459B2" w14:textId="77777777" w:rsidR="006C240E" w:rsidRPr="008D1961" w:rsidRDefault="006C240E" w:rsidP="00CC729E">
                            <w:pPr>
                              <w:rPr>
                                <w:sz w:val="20"/>
                              </w:rPr>
                            </w:pPr>
                            <w:r w:rsidRPr="008D1961">
                              <w:rPr>
                                <w:sz w:val="20"/>
                              </w:rPr>
                              <w:t>Datum vključitve_________________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5E60" id="Rectangle 2" o:spid="_x0000_s1026" style="position:absolute;margin-left:291.75pt;margin-top:-15.6pt;width:202.05pt;height:8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">
                <v:textbox>
                  <w:txbxContent>
                    <w:p w14:paraId="477813CF" w14:textId="77777777" w:rsidR="006C240E" w:rsidRDefault="006C240E" w:rsidP="008D19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D1961">
                        <w:rPr>
                          <w:b/>
                          <w:sz w:val="20"/>
                        </w:rPr>
                        <w:t>Podatke izpolni vrtec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649CDA1E" w14:textId="77777777" w:rsidR="006C240E" w:rsidRPr="008D1961" w:rsidRDefault="006C240E" w:rsidP="008D19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689CA5" w14:textId="77777777" w:rsidR="006C240E" w:rsidRPr="008D1961" w:rsidRDefault="006C240E" w:rsidP="00CC729E">
                      <w:pPr>
                        <w:rPr>
                          <w:sz w:val="20"/>
                        </w:rPr>
                      </w:pPr>
                      <w:r w:rsidRPr="008D1961">
                        <w:rPr>
                          <w:sz w:val="20"/>
                        </w:rPr>
                        <w:t>Šolsko leto: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D1961">
                        <w:rPr>
                          <w:sz w:val="20"/>
                        </w:rPr>
                        <w:t>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14:paraId="784E476C" w14:textId="77777777" w:rsidR="006C240E" w:rsidRPr="008D1961" w:rsidRDefault="006C240E" w:rsidP="00CC729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Datum prejema </w:t>
                      </w:r>
                      <w:r w:rsidRPr="008D1961">
                        <w:rPr>
                          <w:sz w:val="20"/>
                        </w:rPr>
                        <w:t>vloge:__/__/______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14:paraId="6E16E036" w14:textId="77777777" w:rsidR="006C240E" w:rsidRPr="008D1961" w:rsidRDefault="006C240E" w:rsidP="00CC729E">
                      <w:pPr>
                        <w:rPr>
                          <w:sz w:val="20"/>
                        </w:rPr>
                      </w:pPr>
                      <w:r w:rsidRPr="008D1961">
                        <w:rPr>
                          <w:sz w:val="20"/>
                        </w:rPr>
                        <w:t>Šifra:_____________________</w:t>
                      </w:r>
                      <w:r>
                        <w:rPr>
                          <w:sz w:val="20"/>
                        </w:rPr>
                        <w:t>___________</w:t>
                      </w:r>
                    </w:p>
                    <w:p w14:paraId="7EA459B2" w14:textId="77777777" w:rsidR="006C240E" w:rsidRPr="008D1961" w:rsidRDefault="006C240E" w:rsidP="00CC729E">
                      <w:pPr>
                        <w:rPr>
                          <w:sz w:val="20"/>
                        </w:rPr>
                      </w:pPr>
                      <w:r w:rsidRPr="008D1961">
                        <w:rPr>
                          <w:sz w:val="20"/>
                        </w:rPr>
                        <w:t>Datum vključitve_________________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14:paraId="4A3EB67F" w14:textId="77777777" w:rsidR="00CC729E" w:rsidRDefault="00CC729E"/>
    <w:p w14:paraId="62EBF7A8" w14:textId="77777777" w:rsidR="00CC729E" w:rsidRPr="00B26DA5" w:rsidRDefault="00B26DA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</w:t>
      </w:r>
      <w:r w:rsidRPr="00B26DA5">
        <w:rPr>
          <w:rFonts w:ascii="Tahoma" w:hAnsi="Tahoma" w:cs="Tahoma"/>
          <w:b/>
          <w:sz w:val="16"/>
          <w:szCs w:val="16"/>
        </w:rPr>
        <w:t>OSNOVNA ŠOLA ŠMARJETA</w:t>
      </w:r>
    </w:p>
    <w:p w14:paraId="1188D9DA" w14:textId="77777777" w:rsidR="00B26DA5" w:rsidRPr="00B26DA5" w:rsidRDefault="00B26DA5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V</w:t>
      </w:r>
      <w:r w:rsidRPr="00B26DA5">
        <w:rPr>
          <w:rFonts w:ascii="Tahoma" w:hAnsi="Tahoma" w:cs="Tahoma"/>
          <w:b/>
          <w:sz w:val="16"/>
          <w:szCs w:val="16"/>
        </w:rPr>
        <w:t>RTEC SONČEK</w:t>
      </w:r>
    </w:p>
    <w:p w14:paraId="4A1A304D" w14:textId="77777777" w:rsidR="00B26DA5" w:rsidRPr="00B26DA5" w:rsidRDefault="00B26DA5">
      <w:pPr>
        <w:rPr>
          <w:rFonts w:ascii="Tahoma" w:hAnsi="Tahoma" w:cs="Tahoma"/>
          <w:b/>
          <w:sz w:val="16"/>
          <w:szCs w:val="16"/>
        </w:rPr>
      </w:pPr>
      <w:r w:rsidRPr="00B26DA5">
        <w:rPr>
          <w:rFonts w:ascii="Tahoma" w:hAnsi="Tahoma" w:cs="Tahoma"/>
          <w:b/>
          <w:sz w:val="16"/>
          <w:szCs w:val="16"/>
        </w:rPr>
        <w:t>Šmarjeta 1, 8220 ŠMARJEŠKE TOPLICE</w:t>
      </w:r>
    </w:p>
    <w:p w14:paraId="69BBC4F9" w14:textId="77777777" w:rsidR="0028254F" w:rsidRDefault="0028254F" w:rsidP="00D45643">
      <w:pPr>
        <w:pStyle w:val="Naslov1"/>
        <w:jc w:val="left"/>
        <w:rPr>
          <w:b w:val="0"/>
        </w:rPr>
      </w:pPr>
    </w:p>
    <w:p w14:paraId="63807DD7" w14:textId="77777777" w:rsidR="00D45643" w:rsidRPr="00D45643" w:rsidRDefault="00D45643" w:rsidP="00D45643"/>
    <w:p w14:paraId="536884D6" w14:textId="77777777" w:rsidR="008D1961" w:rsidRDefault="008D1961">
      <w:pPr>
        <w:pStyle w:val="Naslov1"/>
        <w:rPr>
          <w:rFonts w:ascii="Souvenir Lt BT" w:hAnsi="Souvenir Lt BT"/>
        </w:rPr>
      </w:pPr>
    </w:p>
    <w:p w14:paraId="6BBCD683" w14:textId="77777777" w:rsidR="008D1961" w:rsidRPr="008D1961" w:rsidRDefault="008D1961">
      <w:pPr>
        <w:pStyle w:val="Naslov1"/>
        <w:rPr>
          <w:rFonts w:ascii="Souvenir Lt BT" w:hAnsi="Souvenir Lt BT"/>
          <w:szCs w:val="24"/>
        </w:rPr>
      </w:pPr>
    </w:p>
    <w:p w14:paraId="467E5873" w14:textId="77777777" w:rsidR="004012CD" w:rsidRPr="008D1961" w:rsidRDefault="002D0A19">
      <w:pPr>
        <w:pStyle w:val="Naslov1"/>
        <w:rPr>
          <w:rFonts w:ascii="Tahoma" w:hAnsi="Tahoma" w:cs="Tahoma"/>
          <w:szCs w:val="24"/>
        </w:rPr>
      </w:pPr>
      <w:r w:rsidRPr="008D1961">
        <w:rPr>
          <w:rFonts w:ascii="Tahoma" w:hAnsi="Tahoma" w:cs="Tahoma"/>
          <w:szCs w:val="24"/>
        </w:rPr>
        <w:t xml:space="preserve">VLOGA ZA VPIS OTROKA V </w:t>
      </w:r>
      <w:r w:rsidR="00E17755">
        <w:rPr>
          <w:rFonts w:ascii="Tahoma" w:hAnsi="Tahoma" w:cs="Tahoma"/>
          <w:szCs w:val="24"/>
        </w:rPr>
        <w:t xml:space="preserve">OSNOVNO ŠOLO ŠMARJETA - </w:t>
      </w:r>
      <w:r w:rsidRPr="008D1961">
        <w:rPr>
          <w:rFonts w:ascii="Tahoma" w:hAnsi="Tahoma" w:cs="Tahoma"/>
          <w:szCs w:val="24"/>
        </w:rPr>
        <w:t>VRTEC SONČEK</w:t>
      </w:r>
    </w:p>
    <w:p w14:paraId="78140D2A" w14:textId="77777777" w:rsidR="00F634D4" w:rsidRPr="008D1961" w:rsidRDefault="00F634D4" w:rsidP="00F634D4">
      <w:pPr>
        <w:rPr>
          <w:rFonts w:ascii="Tahoma" w:hAnsi="Tahoma" w:cs="Tahoma"/>
          <w:sz w:val="20"/>
        </w:rPr>
      </w:pPr>
    </w:p>
    <w:p w14:paraId="3449F8D9" w14:textId="77777777" w:rsidR="00F634D4" w:rsidRPr="008D1961" w:rsidRDefault="00F634D4" w:rsidP="00DC2D84">
      <w:pPr>
        <w:spacing w:line="360" w:lineRule="auto"/>
        <w:rPr>
          <w:rFonts w:ascii="Tahoma" w:hAnsi="Tahoma" w:cs="Tahoma"/>
          <w:i/>
          <w:sz w:val="20"/>
        </w:rPr>
      </w:pPr>
      <w:r w:rsidRPr="008D1961">
        <w:rPr>
          <w:rFonts w:ascii="Tahoma" w:hAnsi="Tahoma" w:cs="Tahoma"/>
          <w:i/>
          <w:sz w:val="20"/>
        </w:rPr>
        <w:t>Vrtec zbira podatke s privolitvijo staršev in jih bo uporabil v namen vodenja postopka vpisa</w:t>
      </w:r>
      <w:r w:rsidR="00FD1642" w:rsidRPr="008D1961">
        <w:rPr>
          <w:rFonts w:ascii="Tahoma" w:hAnsi="Tahoma" w:cs="Tahoma"/>
          <w:i/>
          <w:sz w:val="20"/>
        </w:rPr>
        <w:t xml:space="preserve"> in sprejema otroka v program vrtca. Pogoj za vključitev otroka v vrtec je dopolnjenih 11 mesecev starosti.</w:t>
      </w:r>
      <w:r w:rsidRPr="008D1961">
        <w:rPr>
          <w:rFonts w:ascii="Tahoma" w:hAnsi="Tahoma" w:cs="Tahoma"/>
          <w:i/>
          <w:sz w:val="20"/>
        </w:rPr>
        <w:t xml:space="preserve"> </w:t>
      </w:r>
    </w:p>
    <w:p w14:paraId="14DC6896" w14:textId="77777777" w:rsidR="004012CD" w:rsidRPr="008D1961" w:rsidRDefault="004012CD">
      <w:pPr>
        <w:rPr>
          <w:rFonts w:ascii="Tahoma" w:hAnsi="Tahoma" w:cs="Tahoma"/>
          <w:i/>
          <w:sz w:val="20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3964"/>
        <w:gridCol w:w="2268"/>
        <w:gridCol w:w="3686"/>
      </w:tblGrid>
      <w:tr w:rsidR="00F4747B" w:rsidRPr="00F4747B" w14:paraId="66FFD323" w14:textId="77777777" w:rsidTr="004457EE">
        <w:trPr>
          <w:trHeight w:val="340"/>
        </w:trPr>
        <w:tc>
          <w:tcPr>
            <w:tcW w:w="3964" w:type="dxa"/>
            <w:vAlign w:val="center"/>
          </w:tcPr>
          <w:p w14:paraId="23A3AC99" w14:textId="2771D3EF" w:rsidR="00F4747B" w:rsidRPr="00F4747B" w:rsidRDefault="00F4747B" w:rsidP="00F4747B">
            <w:pPr>
              <w:rPr>
                <w:rFonts w:ascii="Tahoma" w:hAnsi="Tahoma" w:cs="Tahoma"/>
                <w:sz w:val="20"/>
              </w:rPr>
            </w:pPr>
            <w:r w:rsidRPr="00F4747B">
              <w:rPr>
                <w:rFonts w:ascii="Tahoma" w:hAnsi="Tahoma" w:cs="Tahoma"/>
                <w:sz w:val="20"/>
              </w:rPr>
              <w:t xml:space="preserve">Vlagatelj, vlagateljica (oče, mati, skrbnik): </w:t>
            </w:r>
          </w:p>
        </w:tc>
        <w:tc>
          <w:tcPr>
            <w:tcW w:w="5954" w:type="dxa"/>
            <w:gridSpan w:val="2"/>
            <w:vAlign w:val="center"/>
          </w:tcPr>
          <w:p w14:paraId="5921211A" w14:textId="77777777" w:rsidR="00F4747B" w:rsidRPr="009546A3" w:rsidRDefault="00F4747B" w:rsidP="00F4747B">
            <w:pPr>
              <w:rPr>
                <w:rFonts w:ascii="Tahoma" w:hAnsi="Tahoma" w:cs="Tahoma"/>
                <w:b/>
                <w:caps/>
                <w:sz w:val="20"/>
              </w:rPr>
            </w:pPr>
          </w:p>
        </w:tc>
      </w:tr>
      <w:tr w:rsidR="00F4747B" w:rsidRPr="00F4747B" w14:paraId="2E5B7F05" w14:textId="77777777" w:rsidTr="004457EE">
        <w:trPr>
          <w:trHeight w:val="340"/>
        </w:trPr>
        <w:tc>
          <w:tcPr>
            <w:tcW w:w="6232" w:type="dxa"/>
            <w:gridSpan w:val="2"/>
            <w:vAlign w:val="center"/>
          </w:tcPr>
          <w:p w14:paraId="7F53C6BE" w14:textId="63A7CD54" w:rsidR="00F4747B" w:rsidRPr="00F4747B" w:rsidRDefault="00F4747B" w:rsidP="00F4747B">
            <w:pPr>
              <w:rPr>
                <w:rFonts w:ascii="Tahoma" w:hAnsi="Tahoma" w:cs="Tahoma"/>
                <w:sz w:val="20"/>
              </w:rPr>
            </w:pPr>
            <w:r w:rsidRPr="00F4747B">
              <w:rPr>
                <w:rFonts w:ascii="Tahoma" w:hAnsi="Tahoma" w:cs="Tahoma"/>
                <w:sz w:val="20"/>
              </w:rPr>
              <w:t xml:space="preserve">prosim za sprejem otroka v Vrtec Sonček pri OŠ Šmarjeta </w:t>
            </w:r>
            <w:r w:rsidRPr="00F4747B">
              <w:rPr>
                <w:rFonts w:ascii="Tahoma" w:hAnsi="Tahoma" w:cs="Tahoma"/>
                <w:b/>
                <w:sz w:val="20"/>
              </w:rPr>
              <w:t>z dnem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686" w:type="dxa"/>
            <w:vAlign w:val="center"/>
          </w:tcPr>
          <w:p w14:paraId="4BFC6FD8" w14:textId="77777777" w:rsidR="00F4747B" w:rsidRPr="009546A3" w:rsidRDefault="00F4747B" w:rsidP="00F4747B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49723BC0" w14:textId="77777777" w:rsidR="004012CD" w:rsidRPr="008D1961" w:rsidRDefault="004012CD">
      <w:pPr>
        <w:rPr>
          <w:rFonts w:ascii="Tahoma" w:hAnsi="Tahoma" w:cs="Tahoma"/>
          <w:sz w:val="20"/>
        </w:rPr>
      </w:pPr>
    </w:p>
    <w:p w14:paraId="3E6AFFE7" w14:textId="77777777" w:rsidR="004012CD" w:rsidRPr="008D1961" w:rsidRDefault="004012CD" w:rsidP="00DC2D84">
      <w:pPr>
        <w:numPr>
          <w:ilvl w:val="0"/>
          <w:numId w:val="5"/>
        </w:numPr>
        <w:spacing w:before="240"/>
        <w:rPr>
          <w:rFonts w:ascii="Tahoma" w:hAnsi="Tahoma" w:cs="Tahoma"/>
          <w:sz w:val="20"/>
        </w:rPr>
      </w:pPr>
      <w:r w:rsidRPr="008D1961">
        <w:rPr>
          <w:rFonts w:ascii="Tahoma" w:hAnsi="Tahoma" w:cs="Tahoma"/>
          <w:b/>
          <w:sz w:val="20"/>
        </w:rPr>
        <w:t>Podatki o otroku</w:t>
      </w:r>
      <w:r w:rsidRPr="008D1961">
        <w:rPr>
          <w:rFonts w:ascii="Tahoma" w:hAnsi="Tahoma" w:cs="Tahoma"/>
          <w:sz w:val="20"/>
        </w:rPr>
        <w:t xml:space="preserve">, ki ga želite vpisati: </w:t>
      </w:r>
    </w:p>
    <w:p w14:paraId="29E821E0" w14:textId="77777777" w:rsidR="00F05D21" w:rsidRPr="008D1961" w:rsidRDefault="00F05D21" w:rsidP="00F05D21">
      <w:pPr>
        <w:rPr>
          <w:rFonts w:ascii="Tahoma" w:hAnsi="Tahoma" w:cs="Tahoma"/>
          <w:sz w:val="20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696"/>
        <w:gridCol w:w="1418"/>
        <w:gridCol w:w="1855"/>
        <w:gridCol w:w="1405"/>
        <w:gridCol w:w="3544"/>
      </w:tblGrid>
      <w:tr w:rsidR="009546A3" w:rsidRPr="00F4747B" w14:paraId="36CC35ED" w14:textId="77777777" w:rsidTr="004457EE">
        <w:trPr>
          <w:trHeight w:val="340"/>
        </w:trPr>
        <w:tc>
          <w:tcPr>
            <w:tcW w:w="1696" w:type="dxa"/>
            <w:vAlign w:val="center"/>
          </w:tcPr>
          <w:p w14:paraId="5A3867F7" w14:textId="1FFD5E7F" w:rsidR="009546A3" w:rsidRPr="00F4747B" w:rsidRDefault="009546A3" w:rsidP="00F4747B">
            <w:pPr>
              <w:rPr>
                <w:rFonts w:ascii="Tahoma" w:hAnsi="Tahoma" w:cs="Tahoma"/>
                <w:sz w:val="20"/>
              </w:rPr>
            </w:pPr>
            <w:r w:rsidRPr="00F4747B">
              <w:rPr>
                <w:rFonts w:ascii="Tahoma" w:hAnsi="Tahoma" w:cs="Tahoma"/>
                <w:sz w:val="20"/>
              </w:rPr>
              <w:t>I</w:t>
            </w:r>
            <w:r>
              <w:rPr>
                <w:rFonts w:ascii="Tahoma" w:hAnsi="Tahoma" w:cs="Tahoma"/>
                <w:sz w:val="20"/>
              </w:rPr>
              <w:t xml:space="preserve">me in priimek: </w:t>
            </w:r>
          </w:p>
        </w:tc>
        <w:tc>
          <w:tcPr>
            <w:tcW w:w="8222" w:type="dxa"/>
            <w:gridSpan w:val="4"/>
            <w:vAlign w:val="center"/>
          </w:tcPr>
          <w:p w14:paraId="40F94B58" w14:textId="256B6455" w:rsidR="009546A3" w:rsidRPr="009546A3" w:rsidRDefault="009546A3" w:rsidP="009546A3">
            <w:pPr>
              <w:rPr>
                <w:rFonts w:ascii="Tahoma" w:hAnsi="Tahoma" w:cs="Tahoma"/>
                <w:b/>
                <w:caps/>
                <w:sz w:val="20"/>
              </w:rPr>
            </w:pPr>
          </w:p>
        </w:tc>
      </w:tr>
      <w:tr w:rsidR="009546A3" w:rsidRPr="00F4747B" w14:paraId="788A6C8B" w14:textId="77777777" w:rsidTr="004457EE">
        <w:trPr>
          <w:trHeight w:val="340"/>
        </w:trPr>
        <w:tc>
          <w:tcPr>
            <w:tcW w:w="1696" w:type="dxa"/>
            <w:vAlign w:val="center"/>
          </w:tcPr>
          <w:p w14:paraId="533D9F76" w14:textId="25578E4E" w:rsidR="009546A3" w:rsidRPr="00F4747B" w:rsidRDefault="009546A3" w:rsidP="009546A3">
            <w:pPr>
              <w:rPr>
                <w:rFonts w:ascii="Tahoma" w:hAnsi="Tahoma" w:cs="Tahoma"/>
                <w:sz w:val="20"/>
              </w:rPr>
            </w:pPr>
            <w:r w:rsidRPr="00F4747B">
              <w:rPr>
                <w:rFonts w:ascii="Tahoma" w:hAnsi="Tahoma" w:cs="Tahoma"/>
                <w:sz w:val="20"/>
              </w:rPr>
              <w:t>Datum rojstva: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4747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273" w:type="dxa"/>
            <w:gridSpan w:val="2"/>
            <w:vAlign w:val="center"/>
          </w:tcPr>
          <w:p w14:paraId="1ED48BAB" w14:textId="77777777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72AFF535" w14:textId="59045876" w:rsidR="009546A3" w:rsidRDefault="009546A3" w:rsidP="009546A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F4747B">
              <w:rPr>
                <w:rFonts w:ascii="Tahoma" w:hAnsi="Tahoma" w:cs="Tahoma"/>
                <w:sz w:val="20"/>
              </w:rPr>
              <w:t>raj rojstva:</w:t>
            </w:r>
          </w:p>
        </w:tc>
        <w:tc>
          <w:tcPr>
            <w:tcW w:w="3544" w:type="dxa"/>
            <w:vAlign w:val="center"/>
          </w:tcPr>
          <w:p w14:paraId="7E1B4DF3" w14:textId="2B81CDAC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546A3" w:rsidRPr="00F4747B" w14:paraId="200F0D7C" w14:textId="77777777" w:rsidTr="004457EE">
        <w:trPr>
          <w:trHeight w:val="340"/>
        </w:trPr>
        <w:tc>
          <w:tcPr>
            <w:tcW w:w="1696" w:type="dxa"/>
            <w:vAlign w:val="center"/>
          </w:tcPr>
          <w:p w14:paraId="717307B4" w14:textId="002A677E" w:rsidR="009546A3" w:rsidRPr="00F4747B" w:rsidRDefault="009546A3" w:rsidP="009546A3">
            <w:pPr>
              <w:rPr>
                <w:rFonts w:ascii="Tahoma" w:hAnsi="Tahoma" w:cs="Tahoma"/>
                <w:sz w:val="20"/>
              </w:rPr>
            </w:pPr>
            <w:r w:rsidRPr="00F4747B">
              <w:rPr>
                <w:rFonts w:ascii="Tahoma" w:hAnsi="Tahoma" w:cs="Tahoma"/>
                <w:sz w:val="20"/>
              </w:rPr>
              <w:t xml:space="preserve">EMŠO:    </w:t>
            </w:r>
          </w:p>
        </w:tc>
        <w:tc>
          <w:tcPr>
            <w:tcW w:w="3273" w:type="dxa"/>
            <w:gridSpan w:val="2"/>
            <w:vAlign w:val="center"/>
          </w:tcPr>
          <w:p w14:paraId="0062E0E9" w14:textId="77777777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05" w:type="dxa"/>
            <w:vAlign w:val="center"/>
          </w:tcPr>
          <w:p w14:paraId="4B0FB51E" w14:textId="16C2929E" w:rsidR="009546A3" w:rsidRDefault="009546A3" w:rsidP="009546A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Spol: </w:t>
            </w:r>
          </w:p>
        </w:tc>
        <w:tc>
          <w:tcPr>
            <w:tcW w:w="3544" w:type="dxa"/>
            <w:vAlign w:val="center"/>
          </w:tcPr>
          <w:p w14:paraId="64FB844B" w14:textId="2DBC0A6A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546A3" w:rsidRPr="00F4747B" w14:paraId="2B0E5E4A" w14:textId="77777777" w:rsidTr="00754018">
        <w:trPr>
          <w:trHeight w:val="340"/>
        </w:trPr>
        <w:tc>
          <w:tcPr>
            <w:tcW w:w="3114" w:type="dxa"/>
            <w:gridSpan w:val="2"/>
            <w:vAlign w:val="center"/>
          </w:tcPr>
          <w:p w14:paraId="3756480E" w14:textId="077EACF3" w:rsidR="009546A3" w:rsidRPr="009546A3" w:rsidRDefault="009546A3" w:rsidP="00754018">
            <w:pPr>
              <w:jc w:val="right"/>
              <w:rPr>
                <w:rFonts w:ascii="Tahoma" w:hAnsi="Tahoma" w:cs="Tahoma"/>
                <w:sz w:val="20"/>
              </w:rPr>
            </w:pPr>
            <w:r w:rsidRPr="009546A3">
              <w:rPr>
                <w:rFonts w:ascii="Tahoma" w:hAnsi="Tahoma" w:cs="Tahoma"/>
                <w:sz w:val="20"/>
              </w:rPr>
              <w:t xml:space="preserve">Naslov </w:t>
            </w:r>
            <w:r w:rsidRPr="006B00EE">
              <w:rPr>
                <w:rFonts w:ascii="Tahoma" w:hAnsi="Tahoma" w:cs="Tahoma"/>
                <w:b/>
                <w:sz w:val="20"/>
              </w:rPr>
              <w:t xml:space="preserve">stalnega </w:t>
            </w:r>
            <w:r w:rsidRPr="006B00EE">
              <w:rPr>
                <w:rFonts w:ascii="Tahoma" w:hAnsi="Tahoma" w:cs="Tahoma"/>
                <w:sz w:val="20"/>
              </w:rPr>
              <w:t>prebivališča</w:t>
            </w:r>
            <w:r w:rsidRPr="009546A3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06D8179C" w14:textId="77777777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546A3" w:rsidRPr="00F4747B" w14:paraId="7520F8DF" w14:textId="77777777" w:rsidTr="00754018">
        <w:trPr>
          <w:trHeight w:val="340"/>
        </w:trPr>
        <w:tc>
          <w:tcPr>
            <w:tcW w:w="3114" w:type="dxa"/>
            <w:gridSpan w:val="2"/>
            <w:vAlign w:val="center"/>
          </w:tcPr>
          <w:p w14:paraId="2579AEB0" w14:textId="55DAC4D3" w:rsidR="009546A3" w:rsidRPr="009546A3" w:rsidRDefault="009546A3" w:rsidP="00754018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 xml:space="preserve">Poštna številka in pošta: 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5B340141" w14:textId="77777777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546A3" w:rsidRPr="00F4747B" w14:paraId="64DAA52F" w14:textId="77777777" w:rsidTr="00754018">
        <w:trPr>
          <w:trHeight w:val="340"/>
        </w:trPr>
        <w:tc>
          <w:tcPr>
            <w:tcW w:w="3114" w:type="dxa"/>
            <w:gridSpan w:val="2"/>
            <w:vAlign w:val="center"/>
          </w:tcPr>
          <w:p w14:paraId="6E3442D1" w14:textId="56E98B5B" w:rsidR="009546A3" w:rsidRPr="008D1961" w:rsidRDefault="009546A3" w:rsidP="00754018">
            <w:pPr>
              <w:jc w:val="right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Občina: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65F43679" w14:textId="77777777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546A3" w:rsidRPr="00F4747B" w14:paraId="677FEE62" w14:textId="77777777" w:rsidTr="00754018">
        <w:trPr>
          <w:trHeight w:val="340"/>
        </w:trPr>
        <w:tc>
          <w:tcPr>
            <w:tcW w:w="3114" w:type="dxa"/>
            <w:gridSpan w:val="2"/>
            <w:vAlign w:val="center"/>
          </w:tcPr>
          <w:p w14:paraId="61C2B500" w14:textId="4A8C83BE" w:rsidR="009546A3" w:rsidRPr="009546A3" w:rsidRDefault="009546A3" w:rsidP="00754018">
            <w:pPr>
              <w:jc w:val="right"/>
              <w:rPr>
                <w:rFonts w:ascii="Tahoma" w:hAnsi="Tahoma" w:cs="Tahoma"/>
                <w:sz w:val="20"/>
              </w:rPr>
            </w:pPr>
            <w:r w:rsidRPr="009546A3">
              <w:rPr>
                <w:rFonts w:ascii="Tahoma" w:hAnsi="Tahoma" w:cs="Tahoma"/>
                <w:sz w:val="20"/>
              </w:rPr>
              <w:t xml:space="preserve">Naslov </w:t>
            </w:r>
            <w:r w:rsidRPr="006B00EE">
              <w:rPr>
                <w:rFonts w:ascii="Tahoma" w:hAnsi="Tahoma" w:cs="Tahoma"/>
                <w:b/>
                <w:sz w:val="20"/>
              </w:rPr>
              <w:t>začasnega</w:t>
            </w:r>
            <w:r w:rsidRPr="009546A3">
              <w:rPr>
                <w:rFonts w:ascii="Tahoma" w:hAnsi="Tahoma" w:cs="Tahoma"/>
                <w:sz w:val="20"/>
              </w:rPr>
              <w:t xml:space="preserve"> prebivališča:  </w:t>
            </w:r>
          </w:p>
        </w:tc>
        <w:tc>
          <w:tcPr>
            <w:tcW w:w="6804" w:type="dxa"/>
            <w:gridSpan w:val="3"/>
            <w:vAlign w:val="center"/>
          </w:tcPr>
          <w:p w14:paraId="05A6B525" w14:textId="77777777" w:rsidR="009546A3" w:rsidRPr="009546A3" w:rsidRDefault="009546A3" w:rsidP="009546A3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75828F39" w14:textId="77777777" w:rsidR="00D45643" w:rsidRPr="008D1961" w:rsidRDefault="00D45643" w:rsidP="00632921">
      <w:pPr>
        <w:rPr>
          <w:rFonts w:ascii="Tahoma" w:hAnsi="Tahoma" w:cs="Tahoma"/>
          <w:sz w:val="20"/>
        </w:rPr>
      </w:pPr>
    </w:p>
    <w:p w14:paraId="412357C5" w14:textId="77777777" w:rsidR="004012CD" w:rsidRDefault="004012CD" w:rsidP="00DC2D84">
      <w:pPr>
        <w:numPr>
          <w:ilvl w:val="0"/>
          <w:numId w:val="5"/>
        </w:numPr>
        <w:spacing w:before="240"/>
        <w:rPr>
          <w:rFonts w:ascii="Tahoma" w:hAnsi="Tahoma" w:cs="Tahoma"/>
          <w:sz w:val="20"/>
        </w:rPr>
      </w:pPr>
      <w:r w:rsidRPr="008D1961">
        <w:rPr>
          <w:rFonts w:ascii="Tahoma" w:hAnsi="Tahoma" w:cs="Tahoma"/>
          <w:b/>
          <w:sz w:val="20"/>
        </w:rPr>
        <w:t>Podatki o starših</w:t>
      </w:r>
      <w:r w:rsidRPr="008D1961">
        <w:rPr>
          <w:rFonts w:ascii="Tahoma" w:hAnsi="Tahoma" w:cs="Tahoma"/>
          <w:sz w:val="20"/>
        </w:rPr>
        <w:t xml:space="preserve"> (</w:t>
      </w:r>
      <w:r w:rsidRPr="008D1961">
        <w:rPr>
          <w:rFonts w:ascii="Tahoma" w:hAnsi="Tahoma" w:cs="Tahoma"/>
          <w:b/>
          <w:sz w:val="20"/>
        </w:rPr>
        <w:t>ali zakonitem zastopniku</w:t>
      </w:r>
      <w:r w:rsidRPr="008D1961">
        <w:rPr>
          <w:rFonts w:ascii="Tahoma" w:hAnsi="Tahoma" w:cs="Tahoma"/>
          <w:sz w:val="20"/>
        </w:rPr>
        <w:t>)</w:t>
      </w:r>
      <w:r w:rsidR="00CC729E" w:rsidRPr="008D1961">
        <w:rPr>
          <w:rFonts w:ascii="Tahoma" w:hAnsi="Tahoma" w:cs="Tahoma"/>
          <w:sz w:val="20"/>
        </w:rPr>
        <w:t>:</w:t>
      </w:r>
      <w:r w:rsidRPr="008D1961">
        <w:rPr>
          <w:rFonts w:ascii="Tahoma" w:hAnsi="Tahoma" w:cs="Tahoma"/>
          <w:sz w:val="20"/>
        </w:rPr>
        <w:t xml:space="preserve"> </w:t>
      </w:r>
    </w:p>
    <w:p w14:paraId="03EAF637" w14:textId="77777777" w:rsidR="00632921" w:rsidRPr="007B055C" w:rsidRDefault="00632921" w:rsidP="00632921">
      <w:pPr>
        <w:ind w:left="720"/>
        <w:rPr>
          <w:rFonts w:ascii="Tahoma" w:hAnsi="Tahoma" w:cs="Tahoma"/>
          <w:sz w:val="20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3473"/>
        <w:gridCol w:w="3473"/>
      </w:tblGrid>
      <w:tr w:rsidR="00DC2D84" w:rsidRPr="007B055C" w14:paraId="521B8486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67F440B1" w14:textId="77777777" w:rsidR="00DC2D84" w:rsidRPr="007B055C" w:rsidRDefault="00DC2D84" w:rsidP="00DC2D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2062C6A8" w14:textId="59183239" w:rsidR="00DC2D84" w:rsidRPr="007B055C" w:rsidRDefault="00DC2D84" w:rsidP="00DC2D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B055C">
              <w:rPr>
                <w:rFonts w:ascii="Tahoma" w:hAnsi="Tahoma" w:cs="Tahoma"/>
                <w:b/>
                <w:sz w:val="20"/>
              </w:rPr>
              <w:t>Mati</w:t>
            </w:r>
          </w:p>
        </w:tc>
        <w:tc>
          <w:tcPr>
            <w:tcW w:w="3473" w:type="dxa"/>
            <w:vAlign w:val="center"/>
          </w:tcPr>
          <w:p w14:paraId="086BD448" w14:textId="77777777" w:rsidR="00DC2D84" w:rsidRPr="007B055C" w:rsidRDefault="00DC2D84" w:rsidP="00DC2D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B055C">
              <w:rPr>
                <w:rFonts w:ascii="Tahoma" w:hAnsi="Tahoma" w:cs="Tahoma"/>
                <w:b/>
                <w:sz w:val="20"/>
              </w:rPr>
              <w:t>Oče</w:t>
            </w:r>
          </w:p>
        </w:tc>
      </w:tr>
      <w:tr w:rsidR="00DC2D84" w:rsidRPr="008D1961" w14:paraId="76393F4C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04B7F3C2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Ime in priimek</w:t>
            </w:r>
          </w:p>
        </w:tc>
        <w:tc>
          <w:tcPr>
            <w:tcW w:w="3473" w:type="dxa"/>
            <w:vAlign w:val="center"/>
          </w:tcPr>
          <w:p w14:paraId="200EFC3F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79EFBB26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39114A6C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0D3E326F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EMŠO</w:t>
            </w:r>
          </w:p>
        </w:tc>
        <w:tc>
          <w:tcPr>
            <w:tcW w:w="3473" w:type="dxa"/>
            <w:vAlign w:val="center"/>
          </w:tcPr>
          <w:p w14:paraId="26218E7D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706413CB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5DBC4FA1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6760E441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 xml:space="preserve">Naslov </w:t>
            </w:r>
            <w:r w:rsidRPr="006A0AF6">
              <w:rPr>
                <w:rFonts w:ascii="Tahoma" w:hAnsi="Tahoma" w:cs="Tahoma"/>
                <w:b/>
                <w:sz w:val="20"/>
              </w:rPr>
              <w:t>stalnega</w:t>
            </w:r>
            <w:r w:rsidRPr="008D1961">
              <w:rPr>
                <w:rFonts w:ascii="Tahoma" w:hAnsi="Tahoma" w:cs="Tahoma"/>
                <w:sz w:val="20"/>
              </w:rPr>
              <w:t xml:space="preserve"> prebivališča </w:t>
            </w:r>
          </w:p>
        </w:tc>
        <w:tc>
          <w:tcPr>
            <w:tcW w:w="3473" w:type="dxa"/>
            <w:vAlign w:val="center"/>
          </w:tcPr>
          <w:p w14:paraId="0B217559" w14:textId="77777777" w:rsidR="00DC2D84" w:rsidRPr="008D1961" w:rsidRDefault="00DC2D84" w:rsidP="00DC2D8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1D9F81BE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17F3B5B2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1C47C11C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Poštna št. in pošta stal. pr</w:t>
            </w:r>
            <w:r>
              <w:rPr>
                <w:rFonts w:ascii="Tahoma" w:hAnsi="Tahoma" w:cs="Tahoma"/>
                <w:sz w:val="20"/>
              </w:rPr>
              <w:t>eb.</w:t>
            </w:r>
          </w:p>
        </w:tc>
        <w:tc>
          <w:tcPr>
            <w:tcW w:w="3473" w:type="dxa"/>
            <w:vAlign w:val="center"/>
          </w:tcPr>
          <w:p w14:paraId="07C81F0D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235BDAF7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1A951E18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7B8E1B11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 xml:space="preserve">Naslov </w:t>
            </w:r>
            <w:r w:rsidRPr="006A0AF6">
              <w:rPr>
                <w:rFonts w:ascii="Tahoma" w:hAnsi="Tahoma" w:cs="Tahoma"/>
                <w:b/>
                <w:sz w:val="20"/>
              </w:rPr>
              <w:t>začasnega</w:t>
            </w:r>
            <w:r w:rsidRPr="008D1961">
              <w:rPr>
                <w:rFonts w:ascii="Tahoma" w:hAnsi="Tahoma" w:cs="Tahoma"/>
                <w:sz w:val="20"/>
              </w:rPr>
              <w:t xml:space="preserve"> prebivališča </w:t>
            </w:r>
          </w:p>
        </w:tc>
        <w:tc>
          <w:tcPr>
            <w:tcW w:w="3473" w:type="dxa"/>
            <w:vAlign w:val="center"/>
          </w:tcPr>
          <w:p w14:paraId="15B15E3A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5078A512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2441DDAC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65B0381D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Poštna št. in pošta zač. preb.</w:t>
            </w:r>
          </w:p>
        </w:tc>
        <w:tc>
          <w:tcPr>
            <w:tcW w:w="3473" w:type="dxa"/>
            <w:vAlign w:val="center"/>
          </w:tcPr>
          <w:p w14:paraId="34658F9F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37438D7F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736EA0A5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0DE1CAE8" w14:textId="4582A432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Zaposlitev (</w:t>
            </w:r>
            <w:r w:rsidR="006A0AF6">
              <w:rPr>
                <w:rFonts w:ascii="Tahoma" w:hAnsi="Tahoma" w:cs="Tahoma"/>
                <w:sz w:val="20"/>
              </w:rPr>
              <w:t>ne/da in kje)</w:t>
            </w:r>
          </w:p>
        </w:tc>
        <w:tc>
          <w:tcPr>
            <w:tcW w:w="3473" w:type="dxa"/>
            <w:vAlign w:val="center"/>
          </w:tcPr>
          <w:p w14:paraId="2A31DB55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55B8166E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2777AB14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7615CED4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Telefonska št. doma/služba</w:t>
            </w:r>
          </w:p>
        </w:tc>
        <w:tc>
          <w:tcPr>
            <w:tcW w:w="3473" w:type="dxa"/>
            <w:vAlign w:val="center"/>
          </w:tcPr>
          <w:p w14:paraId="3DAC82A4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1E1CAF83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2D10E1E1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34EAEE97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GSM</w:t>
            </w:r>
          </w:p>
        </w:tc>
        <w:tc>
          <w:tcPr>
            <w:tcW w:w="3473" w:type="dxa"/>
            <w:vAlign w:val="center"/>
          </w:tcPr>
          <w:p w14:paraId="33CFE5E8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49B3C0F5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DC2D84" w:rsidRPr="008D1961" w14:paraId="5B14E543" w14:textId="77777777" w:rsidTr="00E12570">
        <w:trPr>
          <w:trHeight w:val="340"/>
        </w:trPr>
        <w:tc>
          <w:tcPr>
            <w:tcW w:w="2969" w:type="dxa"/>
            <w:vAlign w:val="center"/>
          </w:tcPr>
          <w:p w14:paraId="7BB648E1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Naslov elektronske pošte</w:t>
            </w:r>
          </w:p>
        </w:tc>
        <w:tc>
          <w:tcPr>
            <w:tcW w:w="3473" w:type="dxa"/>
            <w:vAlign w:val="center"/>
          </w:tcPr>
          <w:p w14:paraId="1B16DF45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73" w:type="dxa"/>
            <w:vAlign w:val="center"/>
          </w:tcPr>
          <w:p w14:paraId="57801389" w14:textId="77777777" w:rsidR="00DC2D84" w:rsidRPr="008D1961" w:rsidRDefault="00DC2D84" w:rsidP="00DC2D84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40A122EF" w14:textId="77777777" w:rsidR="004457EE" w:rsidRDefault="004457EE" w:rsidP="004457EE">
      <w:pPr>
        <w:pStyle w:val="Glava"/>
        <w:tabs>
          <w:tab w:val="clear" w:pos="4536"/>
          <w:tab w:val="clear" w:pos="9072"/>
        </w:tabs>
        <w:rPr>
          <w:rFonts w:ascii="Tahoma" w:hAnsi="Tahoma" w:cs="Tahoma"/>
          <w:b/>
          <w:sz w:val="20"/>
        </w:rPr>
      </w:pPr>
    </w:p>
    <w:p w14:paraId="45189D2D" w14:textId="77777777" w:rsidR="004457EE" w:rsidRDefault="004457E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09"/>
        <w:gridCol w:w="567"/>
        <w:gridCol w:w="5250"/>
      </w:tblGrid>
      <w:tr w:rsidR="004457EE" w:rsidRPr="007B055C" w14:paraId="21C1ADA3" w14:textId="77777777" w:rsidTr="004457EE">
        <w:trPr>
          <w:gridAfter w:val="2"/>
          <w:wAfter w:w="5817" w:type="dxa"/>
          <w:trHeight w:val="340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0C1C9639" w14:textId="0B1814AD" w:rsidR="004457EE" w:rsidRDefault="004457EE" w:rsidP="004457EE">
            <w:pPr>
              <w:pStyle w:val="Glav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0"/>
              </w:rPr>
            </w:pPr>
            <w:r w:rsidRPr="00503C80">
              <w:rPr>
                <w:rFonts w:ascii="Tahoma" w:hAnsi="Tahoma" w:cs="Tahoma"/>
                <w:b/>
                <w:sz w:val="20"/>
              </w:rPr>
              <w:lastRenderedPageBreak/>
              <w:t xml:space="preserve">Število otrok v družini: </w:t>
            </w:r>
          </w:p>
        </w:tc>
        <w:tc>
          <w:tcPr>
            <w:tcW w:w="709" w:type="dxa"/>
            <w:vAlign w:val="center"/>
          </w:tcPr>
          <w:p w14:paraId="3FBBC6AD" w14:textId="77777777" w:rsidR="004457EE" w:rsidRPr="004457EE" w:rsidRDefault="004457EE" w:rsidP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457EE" w:rsidRPr="007B055C" w14:paraId="1E926C4B" w14:textId="77777777" w:rsidTr="004457EE">
        <w:trPr>
          <w:trHeight w:val="3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7024EB6" w14:textId="77777777" w:rsidR="004457EE" w:rsidRPr="007B055C" w:rsidRDefault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012CD" w:rsidRPr="007B055C" w14:paraId="285B60AC" w14:textId="77777777" w:rsidTr="004457EE">
        <w:trPr>
          <w:trHeight w:val="340"/>
        </w:trPr>
        <w:tc>
          <w:tcPr>
            <w:tcW w:w="4673" w:type="dxa"/>
            <w:gridSpan w:val="3"/>
            <w:vAlign w:val="center"/>
          </w:tcPr>
          <w:p w14:paraId="0608572E" w14:textId="389CB09F" w:rsidR="004012CD" w:rsidRPr="007B055C" w:rsidRDefault="005000C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Ime in priimek</w:t>
            </w:r>
            <w:r w:rsidR="004012CD" w:rsidRPr="007B055C">
              <w:rPr>
                <w:rFonts w:ascii="Tahoma" w:hAnsi="Tahoma" w:cs="Tahoma"/>
                <w:b/>
                <w:sz w:val="20"/>
              </w:rPr>
              <w:t xml:space="preserve"> ostalih otrok</w:t>
            </w:r>
          </w:p>
        </w:tc>
        <w:tc>
          <w:tcPr>
            <w:tcW w:w="5250" w:type="dxa"/>
            <w:vAlign w:val="center"/>
          </w:tcPr>
          <w:p w14:paraId="090538A9" w14:textId="77777777" w:rsidR="004012CD" w:rsidRPr="007B055C" w:rsidRDefault="004012C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7B055C">
              <w:rPr>
                <w:rFonts w:ascii="Tahoma" w:hAnsi="Tahoma" w:cs="Tahoma"/>
                <w:b/>
                <w:sz w:val="20"/>
              </w:rPr>
              <w:t>Kam so vključeni</w:t>
            </w:r>
          </w:p>
        </w:tc>
      </w:tr>
      <w:tr w:rsidR="004012CD" w:rsidRPr="008D1961" w14:paraId="7708D2D2" w14:textId="77777777" w:rsidTr="004457EE">
        <w:trPr>
          <w:trHeight w:val="340"/>
        </w:trPr>
        <w:tc>
          <w:tcPr>
            <w:tcW w:w="4673" w:type="dxa"/>
            <w:gridSpan w:val="3"/>
            <w:vAlign w:val="center"/>
          </w:tcPr>
          <w:p w14:paraId="54985F94" w14:textId="77777777" w:rsidR="004012CD" w:rsidRPr="008D1961" w:rsidRDefault="004012CD" w:rsidP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250" w:type="dxa"/>
            <w:vAlign w:val="center"/>
          </w:tcPr>
          <w:p w14:paraId="74979A56" w14:textId="418BD780" w:rsidR="004012CD" w:rsidRPr="008D1961" w:rsidRDefault="004012CD" w:rsidP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012CD" w:rsidRPr="008D1961" w14:paraId="61A45F99" w14:textId="77777777" w:rsidTr="004457EE">
        <w:trPr>
          <w:trHeight w:val="340"/>
        </w:trPr>
        <w:tc>
          <w:tcPr>
            <w:tcW w:w="4673" w:type="dxa"/>
            <w:gridSpan w:val="3"/>
            <w:vAlign w:val="center"/>
          </w:tcPr>
          <w:p w14:paraId="288CAC9D" w14:textId="77777777" w:rsidR="004012CD" w:rsidRPr="008D1961" w:rsidRDefault="004012CD" w:rsidP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250" w:type="dxa"/>
            <w:vAlign w:val="center"/>
          </w:tcPr>
          <w:p w14:paraId="37C6D349" w14:textId="77777777" w:rsidR="004012CD" w:rsidRPr="008D1961" w:rsidRDefault="004012CD" w:rsidP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44ECC" w:rsidRPr="008D1961" w14:paraId="68211257" w14:textId="77777777" w:rsidTr="004457EE">
        <w:trPr>
          <w:trHeight w:val="340"/>
        </w:trPr>
        <w:tc>
          <w:tcPr>
            <w:tcW w:w="4673" w:type="dxa"/>
            <w:gridSpan w:val="3"/>
            <w:vAlign w:val="center"/>
          </w:tcPr>
          <w:p w14:paraId="79F466BE" w14:textId="77777777" w:rsidR="00F44ECC" w:rsidRPr="008D1961" w:rsidRDefault="00F44ECC" w:rsidP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250" w:type="dxa"/>
            <w:vAlign w:val="center"/>
          </w:tcPr>
          <w:p w14:paraId="30167206" w14:textId="77777777" w:rsidR="00F44ECC" w:rsidRPr="008D1961" w:rsidRDefault="00F44ECC" w:rsidP="004457E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116F5DF" w14:textId="77777777" w:rsidR="00DC2D84" w:rsidRDefault="00DC2D84" w:rsidP="00DC2D84">
      <w:pPr>
        <w:pStyle w:val="Odstavekseznama"/>
        <w:spacing w:line="360" w:lineRule="auto"/>
        <w:jc w:val="both"/>
        <w:rPr>
          <w:rFonts w:ascii="Tahoma" w:hAnsi="Tahoma" w:cs="Tahoma"/>
          <w:b/>
          <w:sz w:val="20"/>
        </w:rPr>
      </w:pPr>
    </w:p>
    <w:p w14:paraId="57C97C5B" w14:textId="64553498" w:rsidR="00357066" w:rsidRPr="004457EE" w:rsidRDefault="00C1188C" w:rsidP="004457EE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</w:rPr>
      </w:pPr>
      <w:r w:rsidRPr="00632921">
        <w:rPr>
          <w:rFonts w:ascii="Tahoma" w:hAnsi="Tahoma" w:cs="Tahoma"/>
          <w:b/>
          <w:sz w:val="20"/>
        </w:rPr>
        <w:t>Otroka vpisujete</w:t>
      </w:r>
      <w:r w:rsidR="005E48BA" w:rsidRPr="00632921">
        <w:rPr>
          <w:rFonts w:ascii="Tahoma" w:hAnsi="Tahoma" w:cs="Tahoma"/>
          <w:b/>
          <w:sz w:val="20"/>
        </w:rPr>
        <w:t xml:space="preserve"> v</w:t>
      </w:r>
      <w:r w:rsidR="00F44ECC" w:rsidRPr="00632921">
        <w:rPr>
          <w:rFonts w:ascii="Tahoma" w:hAnsi="Tahoma" w:cs="Tahoma"/>
          <w:b/>
          <w:sz w:val="20"/>
        </w:rPr>
        <w:t xml:space="preserve"> dnevni program </w:t>
      </w:r>
      <w:r w:rsidR="00AD1150" w:rsidRPr="00632921">
        <w:rPr>
          <w:rFonts w:ascii="Tahoma" w:hAnsi="Tahoma" w:cs="Tahoma"/>
          <w:b/>
          <w:sz w:val="20"/>
        </w:rPr>
        <w:t>za predšolske otroke</w:t>
      </w:r>
      <w:r w:rsidR="00AD1150" w:rsidRPr="00632921">
        <w:rPr>
          <w:rFonts w:ascii="Tahoma" w:hAnsi="Tahoma" w:cs="Tahoma"/>
          <w:sz w:val="20"/>
        </w:rPr>
        <w:t xml:space="preserve"> </w:t>
      </w:r>
      <w:r w:rsidR="00F44ECC" w:rsidRPr="00632921">
        <w:rPr>
          <w:rFonts w:ascii="Tahoma" w:hAnsi="Tahoma" w:cs="Tahoma"/>
          <w:sz w:val="20"/>
        </w:rPr>
        <w:t>(traja</w:t>
      </w:r>
      <w:r w:rsidR="00AD1150" w:rsidRPr="00632921">
        <w:rPr>
          <w:rFonts w:ascii="Tahoma" w:hAnsi="Tahoma" w:cs="Tahoma"/>
          <w:sz w:val="20"/>
        </w:rPr>
        <w:t xml:space="preserve"> od</w:t>
      </w:r>
      <w:r w:rsidR="00F44ECC" w:rsidRPr="00632921">
        <w:rPr>
          <w:rFonts w:ascii="Tahoma" w:hAnsi="Tahoma" w:cs="Tahoma"/>
          <w:sz w:val="20"/>
        </w:rPr>
        <w:t xml:space="preserve"> 6 do 9 ur</w:t>
      </w:r>
      <w:r w:rsidR="00AD1150" w:rsidRPr="00632921">
        <w:rPr>
          <w:rFonts w:ascii="Tahoma" w:hAnsi="Tahoma" w:cs="Tahoma"/>
          <w:sz w:val="20"/>
        </w:rPr>
        <w:t xml:space="preserve"> dnevno).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9"/>
        <w:gridCol w:w="851"/>
        <w:gridCol w:w="708"/>
        <w:gridCol w:w="703"/>
      </w:tblGrid>
      <w:tr w:rsidR="004457EE" w14:paraId="0BEBE32F" w14:textId="77777777" w:rsidTr="00F87E8B">
        <w:trPr>
          <w:trHeight w:val="340"/>
          <w:jc w:val="center"/>
        </w:trPr>
        <w:tc>
          <w:tcPr>
            <w:tcW w:w="4673" w:type="dxa"/>
            <w:tcBorders>
              <w:top w:val="nil"/>
              <w:left w:val="nil"/>
              <w:bottom w:val="nil"/>
            </w:tcBorders>
            <w:vAlign w:val="center"/>
          </w:tcPr>
          <w:p w14:paraId="29A02392" w14:textId="06C685CD" w:rsidR="004457EE" w:rsidRDefault="004457EE" w:rsidP="004457EE">
            <w:pPr>
              <w:rPr>
                <w:rFonts w:ascii="Tahoma" w:hAnsi="Tahoma" w:cs="Tahoma"/>
                <w:b/>
                <w:sz w:val="20"/>
              </w:rPr>
            </w:pPr>
            <w:r w:rsidRPr="008D1961">
              <w:rPr>
                <w:rFonts w:ascii="Tahoma" w:hAnsi="Tahoma" w:cs="Tahoma"/>
                <w:b/>
                <w:sz w:val="20"/>
              </w:rPr>
              <w:t>Navedite približen čas</w:t>
            </w:r>
            <w:r w:rsidRPr="008D1961">
              <w:rPr>
                <w:rFonts w:ascii="Tahoma" w:hAnsi="Tahoma" w:cs="Tahoma"/>
                <w:sz w:val="20"/>
              </w:rPr>
              <w:t>, ko bo otrok v vrtcu: od</w:t>
            </w:r>
          </w:p>
        </w:tc>
        <w:tc>
          <w:tcPr>
            <w:tcW w:w="709" w:type="dxa"/>
            <w:vAlign w:val="center"/>
          </w:tcPr>
          <w:p w14:paraId="7F817373" w14:textId="30A51F90" w:rsidR="004457EE" w:rsidRPr="004457EE" w:rsidRDefault="004457EE" w:rsidP="004457E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36F3B2" w14:textId="211C4490" w:rsidR="004457EE" w:rsidRDefault="004457EE" w:rsidP="004457EE">
            <w:pPr>
              <w:rPr>
                <w:rFonts w:ascii="Tahoma" w:hAnsi="Tahoma" w:cs="Tahoma"/>
                <w:b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ure do</w:t>
            </w:r>
          </w:p>
        </w:tc>
        <w:tc>
          <w:tcPr>
            <w:tcW w:w="708" w:type="dxa"/>
            <w:vAlign w:val="center"/>
          </w:tcPr>
          <w:p w14:paraId="6B2FC34F" w14:textId="77777777" w:rsidR="004457EE" w:rsidRPr="004457EE" w:rsidRDefault="004457EE" w:rsidP="004457EE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vAlign w:val="center"/>
          </w:tcPr>
          <w:p w14:paraId="2264B120" w14:textId="4C3A9347" w:rsidR="004457EE" w:rsidRDefault="004457EE" w:rsidP="004457EE">
            <w:pPr>
              <w:rPr>
                <w:rFonts w:ascii="Tahoma" w:hAnsi="Tahoma" w:cs="Tahoma"/>
                <w:b/>
                <w:sz w:val="20"/>
              </w:rPr>
            </w:pPr>
            <w:r w:rsidRPr="008D1961">
              <w:rPr>
                <w:rFonts w:ascii="Tahoma" w:hAnsi="Tahoma" w:cs="Tahoma"/>
                <w:sz w:val="20"/>
              </w:rPr>
              <w:t>ure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1392F5A0" w14:textId="77777777" w:rsidR="00357066" w:rsidRPr="008D1961" w:rsidRDefault="00357066" w:rsidP="00F87E8B">
      <w:pPr>
        <w:spacing w:before="120" w:line="360" w:lineRule="auto"/>
        <w:jc w:val="center"/>
        <w:rPr>
          <w:rFonts w:ascii="Tahoma" w:hAnsi="Tahoma" w:cs="Tahoma"/>
          <w:sz w:val="20"/>
        </w:rPr>
      </w:pPr>
      <w:r w:rsidRPr="008D1961">
        <w:rPr>
          <w:rFonts w:ascii="Tahoma" w:hAnsi="Tahoma" w:cs="Tahoma"/>
          <w:sz w:val="20"/>
        </w:rPr>
        <w:t xml:space="preserve">Upoštevajte, da je po določilu čas bivanja otroka v vrtcu </w:t>
      </w:r>
      <w:r w:rsidRPr="00F87E8B">
        <w:rPr>
          <w:rFonts w:ascii="Tahoma" w:hAnsi="Tahoma" w:cs="Tahoma"/>
          <w:b/>
          <w:sz w:val="20"/>
        </w:rPr>
        <w:t>9 ur</w:t>
      </w:r>
      <w:r w:rsidRPr="008D1961">
        <w:rPr>
          <w:rFonts w:ascii="Tahoma" w:hAnsi="Tahoma" w:cs="Tahoma"/>
          <w:sz w:val="20"/>
        </w:rPr>
        <w:t>.</w:t>
      </w:r>
    </w:p>
    <w:p w14:paraId="07E5C72E" w14:textId="77777777" w:rsidR="00CE0746" w:rsidRPr="008D1961" w:rsidRDefault="00CE0746" w:rsidP="00CE0746">
      <w:pPr>
        <w:spacing w:line="360" w:lineRule="auto"/>
        <w:ind w:firstLine="705"/>
        <w:jc w:val="both"/>
        <w:rPr>
          <w:rFonts w:ascii="Tahoma" w:hAnsi="Tahoma" w:cs="Tahoma"/>
          <w:sz w:val="20"/>
        </w:rPr>
      </w:pPr>
    </w:p>
    <w:p w14:paraId="1516F134" w14:textId="77777777" w:rsidR="00D45643" w:rsidRPr="00632921" w:rsidRDefault="00D45643" w:rsidP="004457EE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</w:rPr>
      </w:pPr>
      <w:r w:rsidRPr="00632921">
        <w:rPr>
          <w:rFonts w:ascii="Tahoma" w:hAnsi="Tahoma" w:cs="Tahoma"/>
          <w:b/>
          <w:sz w:val="20"/>
        </w:rPr>
        <w:t>Navedite zdravstvene posebnosti</w:t>
      </w:r>
      <w:r w:rsidRPr="00632921">
        <w:rPr>
          <w:rFonts w:ascii="Tahoma" w:hAnsi="Tahoma" w:cs="Tahoma"/>
          <w:sz w:val="20"/>
        </w:rPr>
        <w:t>, ki jih mora vrtec poznati za varnost in ustrezno delo z</w:t>
      </w:r>
    </w:p>
    <w:p w14:paraId="2C3001ED" w14:textId="77777777" w:rsidR="00D45643" w:rsidRDefault="00D45643" w:rsidP="00FA7194">
      <w:pPr>
        <w:spacing w:line="360" w:lineRule="auto"/>
        <w:jc w:val="both"/>
        <w:rPr>
          <w:rFonts w:ascii="Tahoma" w:hAnsi="Tahoma" w:cs="Tahoma"/>
          <w:sz w:val="20"/>
        </w:rPr>
      </w:pPr>
      <w:r w:rsidRPr="008D1961">
        <w:rPr>
          <w:rFonts w:ascii="Tahoma" w:hAnsi="Tahoma" w:cs="Tahoma"/>
          <w:sz w:val="20"/>
        </w:rPr>
        <w:t xml:space="preserve"> otrokom (npr. alergije, vročin</w:t>
      </w:r>
      <w:r w:rsidR="000C6729">
        <w:rPr>
          <w:rFonts w:ascii="Tahoma" w:hAnsi="Tahoma" w:cs="Tahoma"/>
          <w:sz w:val="20"/>
        </w:rPr>
        <w:t xml:space="preserve">ski krči, razvojne posebnosti </w:t>
      </w:r>
      <w:r w:rsidR="0054718F">
        <w:rPr>
          <w:rFonts w:ascii="Tahoma" w:hAnsi="Tahoma" w:cs="Tahoma"/>
          <w:sz w:val="20"/>
        </w:rPr>
        <w:t>…</w:t>
      </w:r>
      <w:r w:rsidR="00632921">
        <w:rPr>
          <w:rFonts w:ascii="Tahoma" w:hAnsi="Tahoma" w:cs="Tahoma"/>
          <w:sz w:val="20"/>
        </w:rPr>
        <w:t xml:space="preserve">) </w:t>
      </w:r>
      <w:r w:rsidR="00632921" w:rsidRPr="00632921">
        <w:rPr>
          <w:rFonts w:ascii="Tahoma" w:hAnsi="Tahoma" w:cs="Tahoma"/>
          <w:sz w:val="20"/>
        </w:rPr>
        <w:t xml:space="preserve">in/ali </w:t>
      </w:r>
      <w:r w:rsidR="00632921" w:rsidRPr="00632921">
        <w:rPr>
          <w:rFonts w:ascii="Tahoma" w:hAnsi="Tahoma" w:cs="Tahoma"/>
          <w:b/>
          <w:sz w:val="20"/>
        </w:rPr>
        <w:t>posebne potrebe</w:t>
      </w:r>
      <w:r w:rsidR="00632921" w:rsidRPr="00632921">
        <w:rPr>
          <w:rFonts w:ascii="Tahoma" w:hAnsi="Tahoma" w:cs="Tahoma"/>
          <w:sz w:val="20"/>
        </w:rPr>
        <w:t xml:space="preserve"> otroka</w:t>
      </w:r>
      <w:r w:rsidR="00632921">
        <w:rPr>
          <w:rFonts w:ascii="Tahoma" w:hAnsi="Tahoma" w:cs="Tahoma"/>
          <w:sz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54209" w14:paraId="4DE7BB9F" w14:textId="77777777" w:rsidTr="003A3EF8">
        <w:trPr>
          <w:trHeight w:val="680"/>
        </w:trPr>
        <w:tc>
          <w:tcPr>
            <w:tcW w:w="9770" w:type="dxa"/>
          </w:tcPr>
          <w:p w14:paraId="18B75FED" w14:textId="73AD30D5" w:rsidR="00754209" w:rsidRPr="003A3EF8" w:rsidRDefault="00754209" w:rsidP="00754209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20"/>
              </w:rPr>
            </w:pPr>
            <w:bookmarkStart w:id="0" w:name="_Hlk124857387"/>
          </w:p>
        </w:tc>
      </w:tr>
      <w:bookmarkEnd w:id="0"/>
    </w:tbl>
    <w:p w14:paraId="2FB667F3" w14:textId="77777777" w:rsidR="000C6729" w:rsidRPr="008D1961" w:rsidRDefault="000C6729" w:rsidP="00FA7194">
      <w:pPr>
        <w:spacing w:line="360" w:lineRule="auto"/>
        <w:jc w:val="both"/>
        <w:rPr>
          <w:rFonts w:ascii="Tahoma" w:hAnsi="Tahoma" w:cs="Tahoma"/>
          <w:sz w:val="20"/>
        </w:rPr>
      </w:pPr>
    </w:p>
    <w:p w14:paraId="03BE94D2" w14:textId="77777777" w:rsidR="00D45643" w:rsidRPr="00632921" w:rsidRDefault="00D45643" w:rsidP="004457EE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</w:rPr>
      </w:pPr>
      <w:r w:rsidRPr="00632921">
        <w:rPr>
          <w:rFonts w:ascii="Tahoma" w:hAnsi="Tahoma" w:cs="Tahoma"/>
          <w:b/>
          <w:sz w:val="20"/>
        </w:rPr>
        <w:t>Opišite, zakaj želite vključiti otroka v vrtec in vaše želje</w:t>
      </w:r>
      <w:r w:rsidR="00C413D1">
        <w:rPr>
          <w:rFonts w:ascii="Tahoma" w:hAnsi="Tahoma" w:cs="Tahoma"/>
          <w:b/>
          <w:sz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A3EF8" w14:paraId="4338753A" w14:textId="77777777" w:rsidTr="003A3EF8">
        <w:trPr>
          <w:trHeight w:val="680"/>
        </w:trPr>
        <w:tc>
          <w:tcPr>
            <w:tcW w:w="9770" w:type="dxa"/>
          </w:tcPr>
          <w:p w14:paraId="10590C45" w14:textId="43B9323A" w:rsidR="003A3EF8" w:rsidRPr="003A3EF8" w:rsidRDefault="003A3EF8" w:rsidP="0064189E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13AF0DAD" w14:textId="77777777" w:rsidR="000C6729" w:rsidRPr="008D1961" w:rsidRDefault="000C6729" w:rsidP="00D45643">
      <w:pPr>
        <w:spacing w:line="360" w:lineRule="auto"/>
        <w:jc w:val="both"/>
        <w:rPr>
          <w:rFonts w:ascii="Tahoma" w:hAnsi="Tahoma" w:cs="Tahoma"/>
          <w:sz w:val="20"/>
        </w:rPr>
      </w:pPr>
    </w:p>
    <w:p w14:paraId="18DD0BF7" w14:textId="64A6D780" w:rsidR="0054718F" w:rsidRDefault="0054718F" w:rsidP="00F67EE6">
      <w:pPr>
        <w:pStyle w:val="Glava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Tabelamrea"/>
        <w:tblW w:w="9781" w:type="dxa"/>
        <w:tblLook w:val="04A0" w:firstRow="1" w:lastRow="0" w:firstColumn="1" w:lastColumn="0" w:noHBand="0" w:noVBand="1"/>
      </w:tblPr>
      <w:tblGrid>
        <w:gridCol w:w="5524"/>
        <w:gridCol w:w="4257"/>
      </w:tblGrid>
      <w:tr w:rsidR="003A3EF8" w:rsidRPr="00F4747B" w14:paraId="6D7E5A16" w14:textId="77777777" w:rsidTr="003A3EF8">
        <w:trPr>
          <w:trHeight w:val="340"/>
        </w:trPr>
        <w:tc>
          <w:tcPr>
            <w:tcW w:w="5524" w:type="dxa"/>
            <w:tcBorders>
              <w:top w:val="nil"/>
              <w:left w:val="nil"/>
              <w:bottom w:val="nil"/>
            </w:tcBorders>
            <w:vAlign w:val="center"/>
          </w:tcPr>
          <w:p w14:paraId="55C01A18" w14:textId="32CCFFE6" w:rsidR="003A3EF8" w:rsidRPr="00F4747B" w:rsidRDefault="003A3EF8" w:rsidP="0064189E">
            <w:pPr>
              <w:rPr>
                <w:rFonts w:ascii="Tahoma" w:hAnsi="Tahoma" w:cs="Tahoma"/>
                <w:sz w:val="20"/>
              </w:rPr>
            </w:pPr>
            <w:r w:rsidRPr="007259D3">
              <w:rPr>
                <w:rFonts w:ascii="Tahoma" w:hAnsi="Tahoma" w:cs="Tahoma"/>
                <w:b/>
                <w:sz w:val="20"/>
              </w:rPr>
              <w:t>IZJAVA O IZPOLNJEVANJU KRITERIJEV ZA OTROKA: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14:paraId="45B5E0D0" w14:textId="0C90B825" w:rsidR="003A3EF8" w:rsidRPr="009546A3" w:rsidRDefault="003A3EF8" w:rsidP="006A0AF6">
            <w:pPr>
              <w:jc w:val="center"/>
              <w:rPr>
                <w:rFonts w:ascii="Tahoma" w:hAnsi="Tahoma" w:cs="Tahoma"/>
                <w:b/>
                <w:caps/>
                <w:sz w:val="20"/>
              </w:rPr>
            </w:pPr>
          </w:p>
        </w:tc>
      </w:tr>
      <w:tr w:rsidR="003A3EF8" w:rsidRPr="00F4747B" w14:paraId="5E0691FF" w14:textId="77777777" w:rsidTr="003A3EF8">
        <w:trPr>
          <w:trHeight w:val="34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0526" w14:textId="77777777" w:rsidR="003A3EF8" w:rsidRPr="007259D3" w:rsidRDefault="003A3EF8" w:rsidP="0064189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14:paraId="1ACA4D5C" w14:textId="0C97577F" w:rsidR="003A3EF8" w:rsidRPr="009546A3" w:rsidRDefault="003A3EF8" w:rsidP="003A3EF8">
            <w:pPr>
              <w:jc w:val="center"/>
              <w:rPr>
                <w:rFonts w:ascii="Tahoma" w:hAnsi="Tahoma" w:cs="Tahoma"/>
                <w:b/>
                <w:caps/>
                <w:sz w:val="20"/>
              </w:rPr>
            </w:pPr>
            <w:r w:rsidRPr="00754209">
              <w:rPr>
                <w:rFonts w:ascii="Tahoma" w:hAnsi="Tahoma" w:cs="Tahoma"/>
                <w:i/>
                <w:sz w:val="20"/>
              </w:rPr>
              <w:t>(ime in priimek otroka)</w:t>
            </w:r>
          </w:p>
        </w:tc>
      </w:tr>
    </w:tbl>
    <w:p w14:paraId="7320B4DB" w14:textId="250447DB" w:rsidR="005135F2" w:rsidRPr="007259D3" w:rsidRDefault="00FA7194" w:rsidP="00F67EE6">
      <w:pPr>
        <w:pStyle w:val="Glava"/>
        <w:tabs>
          <w:tab w:val="clear" w:pos="4536"/>
          <w:tab w:val="clear" w:pos="9072"/>
        </w:tabs>
        <w:rPr>
          <w:i/>
          <w:sz w:val="20"/>
        </w:rPr>
      </w:pPr>
      <w:r w:rsidRPr="007259D3">
        <w:rPr>
          <w:b/>
          <w:sz w:val="20"/>
        </w:rPr>
        <w:tab/>
      </w:r>
      <w:r w:rsidRPr="007259D3">
        <w:rPr>
          <w:b/>
          <w:sz w:val="20"/>
        </w:rPr>
        <w:tab/>
      </w:r>
      <w:r w:rsidRPr="007259D3">
        <w:rPr>
          <w:i/>
          <w:sz w:val="20"/>
        </w:rPr>
        <w:t xml:space="preserve">  </w:t>
      </w:r>
      <w:r w:rsidR="00661047" w:rsidRPr="007259D3">
        <w:rPr>
          <w:i/>
          <w:sz w:val="20"/>
        </w:rPr>
        <w:t xml:space="preserve"> </w:t>
      </w:r>
    </w:p>
    <w:p w14:paraId="1AA04B75" w14:textId="77777777" w:rsidR="006041F2" w:rsidRPr="007259D3" w:rsidRDefault="005050E0" w:rsidP="00DC2D84">
      <w:pPr>
        <w:pStyle w:val="Telobesedila"/>
        <w:spacing w:line="276" w:lineRule="auto"/>
        <w:jc w:val="both"/>
        <w:rPr>
          <w:b w:val="0"/>
          <w:bCs w:val="0"/>
          <w:sz w:val="20"/>
        </w:rPr>
      </w:pPr>
      <w:r w:rsidRPr="007259D3">
        <w:rPr>
          <w:sz w:val="20"/>
        </w:rPr>
        <w:t>Če je v vrtec vpisanih več otrok, kot je v vrtcu prostih mest, odloča o sprejemu komisija za sprejem.</w:t>
      </w:r>
      <w:r w:rsidR="006041F2" w:rsidRPr="007259D3">
        <w:rPr>
          <w:sz w:val="20"/>
        </w:rPr>
        <w:t xml:space="preserve"> (20. člen Zakona o vrtcih, Ur. l. RS št. 100/05, 25/08</w:t>
      </w:r>
      <w:r w:rsidR="00AD0986" w:rsidRPr="007259D3">
        <w:rPr>
          <w:sz w:val="20"/>
        </w:rPr>
        <w:t>, 98/2009-ZIUZGK, 36/10, 62/2010-ZUPJS, 94/2010-ZIU,</w:t>
      </w:r>
      <w:r w:rsidR="004C576B" w:rsidRPr="007259D3">
        <w:rPr>
          <w:sz w:val="20"/>
        </w:rPr>
        <w:t xml:space="preserve"> </w:t>
      </w:r>
      <w:r w:rsidR="00AD0986" w:rsidRPr="007259D3">
        <w:rPr>
          <w:sz w:val="20"/>
        </w:rPr>
        <w:t>40/2012-ZUJF)</w:t>
      </w:r>
      <w:r w:rsidR="006041F2" w:rsidRPr="007259D3">
        <w:rPr>
          <w:sz w:val="20"/>
        </w:rPr>
        <w:t>. Otroke se razvrsti v skladu s kriteriji, ki j</w:t>
      </w:r>
      <w:r w:rsidR="007B055C" w:rsidRPr="007259D3">
        <w:rPr>
          <w:sz w:val="20"/>
        </w:rPr>
        <w:t>ih je določila ustanoviteljica O</w:t>
      </w:r>
      <w:r w:rsidR="006041F2" w:rsidRPr="007259D3">
        <w:rPr>
          <w:sz w:val="20"/>
        </w:rPr>
        <w:t>bčina Šmarješke Toplice</w:t>
      </w:r>
      <w:r w:rsidR="007B055C" w:rsidRPr="007259D3">
        <w:rPr>
          <w:sz w:val="20"/>
        </w:rPr>
        <w:t xml:space="preserve"> s Pravilnikom o pogojih in kriterijih ter p</w:t>
      </w:r>
      <w:r w:rsidR="00FA7194" w:rsidRPr="007259D3">
        <w:rPr>
          <w:sz w:val="20"/>
        </w:rPr>
        <w:t>ostopku sprejema otrok v vrtec S</w:t>
      </w:r>
      <w:r w:rsidR="007B055C" w:rsidRPr="007259D3">
        <w:rPr>
          <w:sz w:val="20"/>
        </w:rPr>
        <w:t>onček pri OŠ Šmarjeta.</w:t>
      </w:r>
    </w:p>
    <w:p w14:paraId="127B8EFD" w14:textId="6628AA62" w:rsidR="006041F2" w:rsidRDefault="006041F2" w:rsidP="00DC2D84">
      <w:pPr>
        <w:spacing w:line="276" w:lineRule="auto"/>
        <w:jc w:val="both"/>
        <w:rPr>
          <w:rFonts w:ascii="Tahoma" w:hAnsi="Tahoma" w:cs="Tahoma"/>
          <w:sz w:val="20"/>
        </w:rPr>
      </w:pPr>
    </w:p>
    <w:p w14:paraId="01BE8504" w14:textId="188484B3" w:rsidR="003A3EF8" w:rsidRPr="003A3EF8" w:rsidRDefault="003A3EF8" w:rsidP="003A3EF8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</w:rPr>
      </w:pPr>
      <w:r w:rsidRPr="003A3EF8">
        <w:rPr>
          <w:rFonts w:ascii="Tahoma" w:hAnsi="Tahoma" w:cs="Tahoma"/>
          <w:b/>
          <w:sz w:val="20"/>
        </w:rPr>
        <w:t xml:space="preserve">Kriteriji za sprejem otrok v vrtec: </w:t>
      </w:r>
      <w:r w:rsidRPr="003A3EF8">
        <w:rPr>
          <w:rFonts w:ascii="Tahoma" w:hAnsi="Tahoma" w:cs="Tahoma"/>
          <w:b/>
          <w:color w:val="FF0000"/>
          <w:sz w:val="20"/>
        </w:rPr>
        <w:t>Starši sami označite</w:t>
      </w:r>
      <w:r w:rsidRPr="003A3EF8">
        <w:rPr>
          <w:rFonts w:ascii="Tahoma" w:hAnsi="Tahoma" w:cs="Tahoma"/>
          <w:color w:val="FF0000"/>
          <w:sz w:val="20"/>
        </w:rPr>
        <w:t xml:space="preserve"> </w:t>
      </w:r>
      <w:r w:rsidRPr="003A3EF8">
        <w:rPr>
          <w:rFonts w:ascii="Tahoma" w:hAnsi="Tahoma" w:cs="Tahoma"/>
          <w:sz w:val="20"/>
        </w:rPr>
        <w:t>kriterije, ki jih izpolnjujete, tako, da s klikom izberete okence pred ustrezno trditvijo.</w:t>
      </w:r>
    </w:p>
    <w:p w14:paraId="05019EE8" w14:textId="77777777" w:rsidR="003A3EF8" w:rsidRPr="007259D3" w:rsidRDefault="003A3EF8" w:rsidP="003A3EF8">
      <w:pPr>
        <w:spacing w:line="276" w:lineRule="auto"/>
        <w:jc w:val="both"/>
        <w:rPr>
          <w:rFonts w:ascii="Tahoma" w:hAnsi="Tahoma" w:cs="Tahoma"/>
          <w:sz w:val="20"/>
        </w:rPr>
      </w:pPr>
    </w:p>
    <w:p w14:paraId="2A39E375" w14:textId="77777777" w:rsidR="003A3EF8" w:rsidRPr="003D47B9" w:rsidRDefault="003A3EF8" w:rsidP="003A3EF8">
      <w:pPr>
        <w:spacing w:line="276" w:lineRule="auto"/>
        <w:jc w:val="both"/>
        <w:rPr>
          <w:rFonts w:ascii="Tahoma" w:hAnsi="Tahoma" w:cs="Tahoma"/>
          <w:sz w:val="20"/>
        </w:rPr>
      </w:pPr>
      <w:r w:rsidRPr="003D47B9">
        <w:rPr>
          <w:rFonts w:ascii="Tahoma" w:hAnsi="Tahoma" w:cs="Tahoma"/>
          <w:sz w:val="20"/>
        </w:rPr>
        <w:t>Komisija odloča o sprejemu otrok v vrtec na podlagi naslednjih kriterijev: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726"/>
        <w:gridCol w:w="989"/>
        <w:gridCol w:w="1067"/>
      </w:tblGrid>
      <w:tr w:rsidR="003A3EF8" w:rsidRPr="003D47B9" w14:paraId="50784BEB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BA51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D47B9">
              <w:rPr>
                <w:rFonts w:ascii="Tahoma" w:hAnsi="Tahoma" w:cs="Tahoma"/>
                <w:b/>
                <w:sz w:val="20"/>
                <w:szCs w:val="20"/>
              </w:rPr>
              <w:t>Zap</w:t>
            </w:r>
            <w:proofErr w:type="spellEnd"/>
            <w:r w:rsidRPr="003D47B9">
              <w:rPr>
                <w:rFonts w:ascii="Tahoma" w:hAnsi="Tahoma" w:cs="Tahoma"/>
                <w:b/>
                <w:sz w:val="20"/>
                <w:szCs w:val="20"/>
              </w:rPr>
              <w:t>. št.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7035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7B9">
              <w:rPr>
                <w:rFonts w:ascii="Tahoma" w:hAnsi="Tahoma" w:cs="Tahoma"/>
                <w:b/>
                <w:sz w:val="20"/>
                <w:szCs w:val="20"/>
              </w:rPr>
              <w:t>Osnovni kriteriji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7AFA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7B9">
              <w:rPr>
                <w:rFonts w:ascii="Tahoma" w:hAnsi="Tahoma" w:cs="Tahoma"/>
                <w:b/>
                <w:sz w:val="20"/>
                <w:szCs w:val="20"/>
              </w:rPr>
              <w:t>Št. točk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995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7B9">
              <w:rPr>
                <w:rFonts w:ascii="Tahoma" w:hAnsi="Tahoma" w:cs="Tahoma"/>
                <w:b/>
                <w:sz w:val="20"/>
                <w:szCs w:val="20"/>
              </w:rPr>
              <w:t>Izpolni komisija</w:t>
            </w:r>
          </w:p>
        </w:tc>
      </w:tr>
      <w:tr w:rsidR="003A3EF8" w:rsidRPr="003D47B9" w14:paraId="235ACE96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5AB4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6730" w14:textId="77777777" w:rsidR="003A3EF8" w:rsidRPr="003D47B9" w:rsidRDefault="003A3EF8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Stalno prebivališče na območju občine ustanoviteljice:</w:t>
            </w:r>
          </w:p>
          <w:p w14:paraId="3D044DF7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444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oba starša,</w:t>
            </w:r>
          </w:p>
          <w:p w14:paraId="692FD90A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614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eden od staršev,</w:t>
            </w:r>
          </w:p>
          <w:p w14:paraId="6BA64C71" w14:textId="41A1CE96" w:rsidR="003A3EF8" w:rsidRPr="003D47B9" w:rsidRDefault="0052021E" w:rsidP="0064189E">
            <w:pPr>
              <w:pStyle w:val="Brezrazmikov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-19711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vlagatelj nima stalnega prebivališča v Sloveniji, a ima skupaj z otrokom začasno prebivališče na območju Občine Šmarješke Toplice in je vsaj eden od staršev zavezanec za dohodnino v Republiki Sloveniji.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5E6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2EAD34B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70</w:t>
            </w:r>
          </w:p>
          <w:p w14:paraId="65B8BCCF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35</w:t>
            </w:r>
          </w:p>
          <w:p w14:paraId="7B3045DC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203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15B30D" w14:textId="77777777" w:rsidR="003A3EF8" w:rsidRDefault="003A3E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726"/>
        <w:gridCol w:w="989"/>
        <w:gridCol w:w="1067"/>
      </w:tblGrid>
      <w:tr w:rsidR="003A3EF8" w:rsidRPr="003D47B9" w14:paraId="1FB5A4F7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0B62" w14:textId="06C13B89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A5F7" w14:textId="77777777" w:rsidR="003A3EF8" w:rsidRPr="003D47B9" w:rsidRDefault="003A3EF8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Zaposlenost staršev:</w:t>
            </w:r>
          </w:p>
          <w:p w14:paraId="525CB5D8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8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zaposlen (ali status študenta, kmeta) eden od staršev,</w:t>
            </w:r>
          </w:p>
          <w:p w14:paraId="49B8F363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427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zaposlena (ali status študenta, kmeta) oba starša,</w:t>
            </w:r>
          </w:p>
          <w:p w14:paraId="575E0796" w14:textId="4867AAC2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24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otrok v enoroditeljski družini (starš zaposlen, študent ali kmet).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18A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20121F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6A642B0A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15</w:t>
            </w:r>
          </w:p>
          <w:p w14:paraId="1FD42189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4C3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EF8" w:rsidRPr="003D47B9" w14:paraId="2B0F1032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4D15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EB1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6317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Za otroka je bila že oddana vloga za vpis, vendar ni bil sprejet v vrtec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1C2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0B3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EF8" w:rsidRPr="003D47B9" w14:paraId="37635139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09BB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3448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261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Otrok zadnje leto pred vstopom v šolo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96FC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971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EF8" w:rsidRPr="003D47B9" w14:paraId="5FFD88FC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421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30AE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918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Otrok staršev, ki že imajo vključenega otroka-e v vrtec Sonček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6570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EEA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EF8" w:rsidRPr="003D47B9" w14:paraId="55972DEC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B4F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56D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444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hAnsi="Tahoma" w:cs="Tahoma"/>
                <w:sz w:val="20"/>
                <w:szCs w:val="20"/>
              </w:rPr>
              <w:t>Vlagatelj vključuje v vrtec dvojčke, trojčke 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445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AFC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EF8" w:rsidRPr="003D47B9" w14:paraId="74CE43A6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F69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F79" w14:textId="77777777" w:rsidR="003A3EF8" w:rsidRPr="003D47B9" w:rsidRDefault="003A3EF8" w:rsidP="0064189E">
            <w:pPr>
              <w:pStyle w:val="Brezrazmikov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7B9">
              <w:rPr>
                <w:rFonts w:ascii="Tahoma" w:eastAsia="Times New Roman" w:hAnsi="Tahoma" w:cs="Tahoma"/>
                <w:sz w:val="20"/>
                <w:szCs w:val="20"/>
              </w:rPr>
              <w:t>Otrok bo v tekočem koledarskem letu oziroma na dan oblikovanja novega oddelka med šolskim letom dopolnil starost:</w:t>
            </w:r>
          </w:p>
          <w:p w14:paraId="45F67DA5" w14:textId="77777777" w:rsidR="003A3EF8" w:rsidRPr="003D47B9" w:rsidRDefault="0052021E" w:rsidP="0064189E">
            <w:pPr>
              <w:pStyle w:val="Brezrazmikov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-474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enajst mesecev in več do vključno 1. 9.,</w:t>
            </w:r>
          </w:p>
          <w:p w14:paraId="1C3EEE9F" w14:textId="77777777" w:rsidR="003A3EF8" w:rsidRPr="003D47B9" w:rsidRDefault="0052021E" w:rsidP="0064189E">
            <w:pPr>
              <w:pStyle w:val="Brezrazmikov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-13403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enajst mesecev do vključno 1. 10.,</w:t>
            </w:r>
          </w:p>
          <w:p w14:paraId="35550EC6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1372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enajst mesecev do vključno 1. 11.,</w:t>
            </w:r>
          </w:p>
          <w:p w14:paraId="1B248093" w14:textId="77777777" w:rsidR="003A3EF8" w:rsidRPr="003D47B9" w:rsidRDefault="0052021E" w:rsidP="0064189E">
            <w:pPr>
              <w:pStyle w:val="Brezrazmikov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2593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enajst mesecev do 1. 12.,</w:t>
            </w:r>
          </w:p>
          <w:p w14:paraId="6265352F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2420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enajst mesecev do vključno 1. 1. prihodnjega koledarskega leta,</w:t>
            </w:r>
            <w:r w:rsidR="003A3EF8" w:rsidRPr="003D47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FB6253D" w14:textId="77777777" w:rsidR="003A3EF8" w:rsidRPr="003D47B9" w:rsidRDefault="0052021E" w:rsidP="0064189E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-18587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enajst mesecev do vključno 1. 2. prihodnjega koledarskega leta.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4D7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F25A95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89F759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10</w:t>
            </w:r>
          </w:p>
          <w:p w14:paraId="73E2D67D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604B6C59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488884BF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38597B3D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5BD9A38F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AF7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EF8" w:rsidRPr="003D47B9" w14:paraId="240FE281" w14:textId="77777777" w:rsidTr="0064189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30E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8B5C" w14:textId="77777777" w:rsidR="003A3EF8" w:rsidRPr="003D47B9" w:rsidRDefault="0052021E" w:rsidP="0064189E">
            <w:pPr>
              <w:pStyle w:val="Brezrazmikov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-201136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F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A3EF8" w:rsidRPr="003D47B9">
              <w:rPr>
                <w:rFonts w:ascii="Tahoma" w:eastAsia="Times New Roman" w:hAnsi="Tahoma" w:cs="Tahoma"/>
                <w:sz w:val="20"/>
                <w:szCs w:val="20"/>
              </w:rPr>
              <w:t>Otrok, ki je že bil v vrtcu in je bil med letom zaradi zdravstvenih razlogov s potrdilom zdravnika izpisan iz vrtca.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F89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47B9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D91" w14:textId="77777777" w:rsidR="003A3EF8" w:rsidRPr="003D47B9" w:rsidRDefault="003A3EF8" w:rsidP="0064189E">
            <w:pPr>
              <w:pStyle w:val="Brezrazmikov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96071A" w14:textId="0A217EE0" w:rsidR="00B34257" w:rsidRPr="00DC2D84" w:rsidRDefault="00B34257" w:rsidP="004B2D43">
      <w:pPr>
        <w:pStyle w:val="Brezrazmikov"/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ahoma" w:hAnsi="Tahoma" w:cs="Tahoma"/>
          <w:i/>
          <w:sz w:val="20"/>
          <w:szCs w:val="16"/>
        </w:rPr>
      </w:pPr>
      <w:r w:rsidRPr="00DC2D84">
        <w:rPr>
          <w:rFonts w:ascii="Tahoma" w:hAnsi="Tahoma" w:cs="Tahoma"/>
          <w:i/>
          <w:sz w:val="20"/>
          <w:szCs w:val="16"/>
        </w:rPr>
        <w:t>pri točki 1 – »</w:t>
      </w:r>
      <w:r w:rsidR="003A3EF8">
        <w:rPr>
          <w:rFonts w:ascii="Tahoma" w:hAnsi="Tahoma" w:cs="Tahoma"/>
          <w:i/>
          <w:sz w:val="20"/>
          <w:szCs w:val="16"/>
        </w:rPr>
        <w:t>s</w:t>
      </w:r>
      <w:r w:rsidRPr="00DC2D84">
        <w:rPr>
          <w:rFonts w:ascii="Tahoma" w:hAnsi="Tahoma" w:cs="Tahoma"/>
          <w:i/>
          <w:sz w:val="20"/>
          <w:szCs w:val="16"/>
        </w:rPr>
        <w:t>talno prebivališče na območju občine ustanoviteljice« vlagatelj na podlagi poziva vrtca predloži potrdilo o stalnem prebivališču ali fotokopijo osebnega dokumenta,</w:t>
      </w:r>
    </w:p>
    <w:p w14:paraId="699B6927" w14:textId="09A83BE5" w:rsidR="00B34257" w:rsidRPr="00DC2D84" w:rsidRDefault="00B34257" w:rsidP="00DC2D84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i/>
          <w:sz w:val="20"/>
          <w:szCs w:val="16"/>
        </w:rPr>
      </w:pPr>
      <w:r w:rsidRPr="00DC2D84">
        <w:rPr>
          <w:rFonts w:ascii="Tahoma" w:hAnsi="Tahoma" w:cs="Tahoma"/>
          <w:i/>
          <w:sz w:val="20"/>
          <w:szCs w:val="16"/>
        </w:rPr>
        <w:t>pri točki 2 – »</w:t>
      </w:r>
      <w:r w:rsidR="003A3EF8">
        <w:rPr>
          <w:rFonts w:ascii="Tahoma" w:hAnsi="Tahoma" w:cs="Tahoma"/>
          <w:i/>
          <w:sz w:val="20"/>
          <w:szCs w:val="16"/>
        </w:rPr>
        <w:t>o</w:t>
      </w:r>
      <w:r w:rsidRPr="00DC2D84">
        <w:rPr>
          <w:rFonts w:ascii="Tahoma" w:hAnsi="Tahoma" w:cs="Tahoma"/>
          <w:i/>
          <w:sz w:val="20"/>
          <w:szCs w:val="16"/>
        </w:rPr>
        <w:t>trok v enoroditeljski družini« vlagatelj predloži potrdilo CSD o samohranilstvu,</w:t>
      </w:r>
    </w:p>
    <w:p w14:paraId="0A1DEEFD" w14:textId="77777777" w:rsidR="00B34257" w:rsidRPr="00DC2D84" w:rsidRDefault="00B34257" w:rsidP="00DC2D84">
      <w:pPr>
        <w:pStyle w:val="Brezrazmikov"/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i/>
          <w:sz w:val="20"/>
          <w:szCs w:val="16"/>
        </w:rPr>
      </w:pPr>
      <w:r w:rsidRPr="00DC2D84">
        <w:rPr>
          <w:rFonts w:ascii="Tahoma" w:hAnsi="Tahoma" w:cs="Tahoma"/>
          <w:i/>
          <w:sz w:val="20"/>
          <w:szCs w:val="16"/>
        </w:rPr>
        <w:t>pri točki 2 – »status študenta, kmeta« vlagatelj predloži ustrezno dokazilo o statusu oz. zaposlitvi.</w:t>
      </w:r>
    </w:p>
    <w:p w14:paraId="39661004" w14:textId="309EEF61" w:rsidR="00B34257" w:rsidRDefault="00B34257" w:rsidP="00DC2D84">
      <w:pPr>
        <w:spacing w:line="276" w:lineRule="auto"/>
        <w:rPr>
          <w:rFonts w:ascii="Tahoma" w:hAnsi="Tahoma" w:cs="Tahoma"/>
          <w:sz w:val="20"/>
        </w:rPr>
      </w:pPr>
    </w:p>
    <w:p w14:paraId="5C522D3C" w14:textId="77777777" w:rsidR="00DC2D84" w:rsidRDefault="00DC2D84" w:rsidP="00DC2D84">
      <w:pPr>
        <w:spacing w:line="276" w:lineRule="auto"/>
        <w:rPr>
          <w:rFonts w:ascii="Tahoma" w:hAnsi="Tahoma" w:cs="Tahoma"/>
          <w:sz w:val="20"/>
        </w:rPr>
      </w:pPr>
    </w:p>
    <w:p w14:paraId="1B813475" w14:textId="77777777" w:rsidR="006041F2" w:rsidRPr="007B055C" w:rsidRDefault="006041F2" w:rsidP="00DC2D84">
      <w:pPr>
        <w:spacing w:line="360" w:lineRule="auto"/>
        <w:rPr>
          <w:rFonts w:ascii="Tahoma" w:hAnsi="Tahoma" w:cs="Tahoma"/>
          <w:sz w:val="18"/>
          <w:szCs w:val="18"/>
        </w:rPr>
      </w:pPr>
      <w:r w:rsidRPr="007B055C">
        <w:rPr>
          <w:rFonts w:ascii="Tahoma" w:hAnsi="Tahoma" w:cs="Tahoma"/>
          <w:sz w:val="20"/>
        </w:rPr>
        <w:t>Vloge se točkuje tako, da se pri vsakem kriteriju, ki je izpolnjen, dodeli pripadajoče število točk.</w:t>
      </w:r>
      <w:r w:rsidR="007259D3">
        <w:rPr>
          <w:rFonts w:ascii="Tahoma" w:hAnsi="Tahoma" w:cs="Tahoma"/>
          <w:sz w:val="20"/>
        </w:rPr>
        <w:t xml:space="preserve"> </w:t>
      </w:r>
      <w:r w:rsidRPr="007B055C">
        <w:rPr>
          <w:rFonts w:ascii="Tahoma" w:hAnsi="Tahoma" w:cs="Tahoma"/>
          <w:sz w:val="20"/>
        </w:rPr>
        <w:t>Če več otrok doseže enako število točk, komisija pri določitvi prednostnega vrstnega reda upošteva dodatn</w:t>
      </w:r>
      <w:r w:rsidR="00BF6A6B">
        <w:rPr>
          <w:rFonts w:ascii="Tahoma" w:hAnsi="Tahoma" w:cs="Tahoma"/>
          <w:sz w:val="20"/>
        </w:rPr>
        <w:t>e</w:t>
      </w:r>
      <w:r w:rsidRPr="006E77A3">
        <w:rPr>
          <w:rFonts w:ascii="Souvenir Lt BT" w:hAnsi="Souvenir Lt BT" w:cs="Tahoma"/>
          <w:sz w:val="20"/>
        </w:rPr>
        <w:t xml:space="preserve"> </w:t>
      </w:r>
      <w:r w:rsidRPr="007B055C">
        <w:rPr>
          <w:rFonts w:ascii="Tahoma" w:hAnsi="Tahoma" w:cs="Tahoma"/>
          <w:sz w:val="20"/>
        </w:rPr>
        <w:t>kriterij</w:t>
      </w:r>
      <w:r w:rsidR="00B85FAD" w:rsidRPr="007B055C">
        <w:rPr>
          <w:rFonts w:ascii="Tahoma" w:hAnsi="Tahoma" w:cs="Tahoma"/>
          <w:sz w:val="20"/>
        </w:rPr>
        <w:t>e:</w:t>
      </w:r>
      <w:r w:rsidR="00B85FAD" w:rsidRPr="007B055C">
        <w:rPr>
          <w:rFonts w:ascii="Tahoma" w:hAnsi="Tahoma" w:cs="Tahoma"/>
          <w:sz w:val="18"/>
          <w:szCs w:val="18"/>
        </w:rPr>
        <w:t xml:space="preserve"> </w:t>
      </w:r>
    </w:p>
    <w:p w14:paraId="46C63F86" w14:textId="77777777" w:rsidR="00B85FAD" w:rsidRPr="007B055C" w:rsidRDefault="00B85FAD" w:rsidP="00DC2D84">
      <w:pPr>
        <w:spacing w:line="276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576"/>
        <w:gridCol w:w="1200"/>
        <w:gridCol w:w="1067"/>
      </w:tblGrid>
      <w:tr w:rsidR="00051E53" w:rsidRPr="00DC2D84" w14:paraId="6A09EBFC" w14:textId="77777777" w:rsidTr="00BB2067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B69" w14:textId="77777777" w:rsidR="00051E53" w:rsidRPr="00DC2D84" w:rsidRDefault="00051E53" w:rsidP="00BB2067">
            <w:pPr>
              <w:pStyle w:val="Brezrazmikov"/>
              <w:jc w:val="center"/>
              <w:rPr>
                <w:rFonts w:ascii="Tahoma" w:eastAsia="Times New Roman" w:hAnsi="Tahoma" w:cs="Tahoma"/>
                <w:b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b/>
                <w:sz w:val="20"/>
                <w:szCs w:val="18"/>
              </w:rPr>
              <w:t>Zap. št.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1BEB" w14:textId="77777777" w:rsidR="00051E53" w:rsidRPr="00DC2D84" w:rsidRDefault="00051E53" w:rsidP="00BB2067">
            <w:pPr>
              <w:pStyle w:val="Brezrazmikov"/>
              <w:jc w:val="center"/>
              <w:rPr>
                <w:rFonts w:ascii="Tahoma" w:eastAsia="Times New Roman" w:hAnsi="Tahoma" w:cs="Tahoma"/>
                <w:b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b/>
                <w:sz w:val="20"/>
                <w:szCs w:val="18"/>
              </w:rPr>
              <w:t>Dodatni kriteriji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8DF" w14:textId="77777777" w:rsidR="00051E53" w:rsidRPr="00DC2D84" w:rsidRDefault="00051E53" w:rsidP="00BB2067">
            <w:pPr>
              <w:pStyle w:val="Brezrazmikov"/>
              <w:jc w:val="center"/>
              <w:rPr>
                <w:rFonts w:ascii="Tahoma" w:eastAsia="Times New Roman" w:hAnsi="Tahoma" w:cs="Tahoma"/>
                <w:b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b/>
                <w:sz w:val="20"/>
                <w:szCs w:val="18"/>
              </w:rPr>
              <w:t>Št</w:t>
            </w:r>
            <w:r w:rsidR="007B055C" w:rsidRPr="00DC2D84">
              <w:rPr>
                <w:rFonts w:ascii="Tahoma" w:eastAsia="Times New Roman" w:hAnsi="Tahoma" w:cs="Tahoma"/>
                <w:b/>
                <w:sz w:val="20"/>
                <w:szCs w:val="18"/>
              </w:rPr>
              <w:t>.</w:t>
            </w:r>
            <w:r w:rsidRPr="00DC2D84">
              <w:rPr>
                <w:rFonts w:ascii="Tahoma" w:eastAsia="Times New Roman" w:hAnsi="Tahoma" w:cs="Tahoma"/>
                <w:b/>
                <w:sz w:val="20"/>
                <w:szCs w:val="18"/>
              </w:rPr>
              <w:t xml:space="preserve"> točk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95F7" w14:textId="77777777" w:rsidR="00051E53" w:rsidRPr="00DC2D84" w:rsidRDefault="00F67EE6" w:rsidP="00BB2067">
            <w:pPr>
              <w:pStyle w:val="Brezrazmikov"/>
              <w:jc w:val="center"/>
              <w:rPr>
                <w:rFonts w:ascii="Tahoma" w:eastAsia="Times New Roman" w:hAnsi="Tahoma" w:cs="Tahoma"/>
                <w:b/>
                <w:sz w:val="20"/>
                <w:szCs w:val="18"/>
              </w:rPr>
            </w:pPr>
            <w:r w:rsidRPr="00DC2D84">
              <w:rPr>
                <w:rFonts w:ascii="Tahoma" w:hAnsi="Tahoma" w:cs="Tahoma"/>
                <w:b/>
                <w:sz w:val="20"/>
                <w:szCs w:val="18"/>
              </w:rPr>
              <w:t>Izpolni komisija</w:t>
            </w:r>
          </w:p>
        </w:tc>
      </w:tr>
      <w:tr w:rsidR="00051E53" w:rsidRPr="00DC2D84" w14:paraId="03635E34" w14:textId="77777777" w:rsidTr="00613CF4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8C9" w14:textId="77777777" w:rsidR="00051E53" w:rsidRPr="00DC2D84" w:rsidRDefault="00051E53" w:rsidP="00613CF4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29F" w14:textId="77777777" w:rsidR="00051E53" w:rsidRPr="00DC2D84" w:rsidRDefault="00051E53">
            <w:pPr>
              <w:pStyle w:val="Brezrazmikov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Starost otroka  - prednost imajo starejši otroci</w:t>
            </w:r>
          </w:p>
          <w:p w14:paraId="2FA9922B" w14:textId="77777777" w:rsidR="00051E53" w:rsidRPr="00DC2D84" w:rsidRDefault="00051E53">
            <w:pPr>
              <w:pStyle w:val="Brezrazmikov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(v primeru, da je več otrok rojenih na isti dan, se upoštevajo zadnje tri številke EMŠO otroka, pri čemer ima prednost otrok z manjšo vrednostjo teh treh številk).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3E63" w14:textId="77777777" w:rsidR="00051E53" w:rsidRPr="00DC2D84" w:rsidRDefault="00051E53" w:rsidP="00613CF4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95F" w14:textId="77777777" w:rsidR="00051E53" w:rsidRPr="00DC2D84" w:rsidRDefault="00051E53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</w:p>
        </w:tc>
      </w:tr>
      <w:tr w:rsidR="00051E53" w:rsidRPr="00DC2D84" w14:paraId="27C78DC6" w14:textId="77777777" w:rsidTr="00613CF4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875" w14:textId="77777777" w:rsidR="00051E53" w:rsidRPr="00DC2D84" w:rsidRDefault="00051E53" w:rsidP="00613CF4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063" w14:textId="77777777" w:rsidR="00051E53" w:rsidRPr="00DC2D84" w:rsidRDefault="00051E53">
            <w:pPr>
              <w:pStyle w:val="Brezrazmikov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Čas prihoda v vrtec – prednost imajo otroci, ki prej zapolnijo prosto mesto.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C11" w14:textId="77777777" w:rsidR="00051E53" w:rsidRPr="00DC2D84" w:rsidRDefault="00051E53" w:rsidP="00613CF4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132" w14:textId="77777777" w:rsidR="00051E53" w:rsidRPr="00DC2D84" w:rsidRDefault="00051E53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</w:p>
        </w:tc>
      </w:tr>
      <w:tr w:rsidR="00051E53" w:rsidRPr="00DC2D84" w14:paraId="752966FB" w14:textId="77777777" w:rsidTr="00613CF4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9E8" w14:textId="77777777" w:rsidR="00051E53" w:rsidRPr="00DC2D84" w:rsidRDefault="00051E53" w:rsidP="00613CF4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3.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CDF" w14:textId="77777777" w:rsidR="00051E53" w:rsidRPr="00DC2D84" w:rsidRDefault="00051E53">
            <w:pPr>
              <w:pStyle w:val="Brezrazmikov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Datum oddane vloge – prednost ima otrok, katerega vloga je bila oddana prej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458" w14:textId="77777777" w:rsidR="00051E53" w:rsidRPr="00DC2D84" w:rsidRDefault="00051E53" w:rsidP="00613CF4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DC2D84">
              <w:rPr>
                <w:rFonts w:ascii="Tahoma" w:eastAsia="Times New Roman" w:hAnsi="Tahoma" w:cs="Tahoma"/>
                <w:sz w:val="20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9B0" w14:textId="77777777" w:rsidR="00051E53" w:rsidRPr="00DC2D84" w:rsidRDefault="00051E53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</w:p>
        </w:tc>
      </w:tr>
      <w:tr w:rsidR="00051E53" w:rsidRPr="00DC2D84" w14:paraId="3161195F" w14:textId="77777777" w:rsidTr="00703D7F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76A" w14:textId="77777777" w:rsidR="00051E53" w:rsidRPr="00DC2D84" w:rsidRDefault="00051E53" w:rsidP="007259D3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DA5" w14:textId="77777777" w:rsidR="00051E53" w:rsidRPr="009030C3" w:rsidRDefault="00051E53" w:rsidP="004B2D43">
            <w:pPr>
              <w:pStyle w:val="Brezrazmikov"/>
              <w:jc w:val="right"/>
              <w:rPr>
                <w:rFonts w:ascii="Tahoma" w:eastAsia="Times New Roman" w:hAnsi="Tahoma" w:cs="Tahoma"/>
                <w:b/>
                <w:sz w:val="20"/>
                <w:szCs w:val="18"/>
              </w:rPr>
            </w:pPr>
            <w:r w:rsidRPr="009030C3">
              <w:rPr>
                <w:rFonts w:ascii="Tahoma" w:eastAsia="Times New Roman" w:hAnsi="Tahoma" w:cs="Tahoma"/>
                <w:b/>
                <w:sz w:val="20"/>
                <w:szCs w:val="18"/>
              </w:rPr>
              <w:t>Skupaj točk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0824" w14:textId="77777777" w:rsidR="00051E53" w:rsidRPr="00DC2D84" w:rsidRDefault="00051E53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593" w14:textId="77777777" w:rsidR="00051E53" w:rsidRPr="00DC2D84" w:rsidRDefault="00051E53">
            <w:pPr>
              <w:pStyle w:val="Brezrazmikov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</w:p>
        </w:tc>
      </w:tr>
    </w:tbl>
    <w:p w14:paraId="7517285A" w14:textId="77777777" w:rsidR="006041F2" w:rsidRPr="006E77A3" w:rsidRDefault="006041F2" w:rsidP="006041F2">
      <w:pPr>
        <w:pStyle w:val="Telobesedila"/>
        <w:spacing w:line="240" w:lineRule="auto"/>
        <w:rPr>
          <w:rFonts w:ascii="Souvenir Lt BT" w:hAnsi="Souvenir Lt BT"/>
          <w:b w:val="0"/>
          <w:sz w:val="20"/>
        </w:rPr>
      </w:pPr>
    </w:p>
    <w:p w14:paraId="51C2936F" w14:textId="77777777" w:rsidR="00DC2D84" w:rsidRDefault="00DC2D84" w:rsidP="00DC2D84">
      <w:pPr>
        <w:pStyle w:val="Telobesedila"/>
        <w:rPr>
          <w:b w:val="0"/>
          <w:sz w:val="20"/>
        </w:rPr>
      </w:pPr>
    </w:p>
    <w:p w14:paraId="1474098C" w14:textId="004AD463" w:rsidR="006041F2" w:rsidRPr="00782B04" w:rsidRDefault="006041F2" w:rsidP="00DC2D84">
      <w:pPr>
        <w:pStyle w:val="Telobesedila"/>
        <w:rPr>
          <w:sz w:val="20"/>
        </w:rPr>
      </w:pPr>
      <w:r w:rsidRPr="00782B04">
        <w:rPr>
          <w:sz w:val="20"/>
        </w:rPr>
        <w:t>Podpisan starš oz. skrbnik izjavljam, da so navedeni podatki resnični. Obvezujem se, da bom pisno javil vsako spremembo podatkov.</w:t>
      </w:r>
    </w:p>
    <w:p w14:paraId="429EF549" w14:textId="06651126" w:rsidR="00CE0746" w:rsidRDefault="00CE0746" w:rsidP="00DC2D84">
      <w:pPr>
        <w:spacing w:line="360" w:lineRule="auto"/>
        <w:jc w:val="both"/>
        <w:rPr>
          <w:rFonts w:ascii="Souvenir Lt BT" w:hAnsi="Souvenir Lt BT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88"/>
        <w:gridCol w:w="1134"/>
        <w:gridCol w:w="2976"/>
        <w:gridCol w:w="4678"/>
      </w:tblGrid>
      <w:tr w:rsidR="00782B04" w:rsidRPr="00F4747B" w14:paraId="49967A2D" w14:textId="587B3D87" w:rsidTr="00703D7F">
        <w:trPr>
          <w:trHeight w:val="34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7CF68DF9" w14:textId="4EE19E71" w:rsidR="00782B04" w:rsidRPr="009546A3" w:rsidRDefault="00782B04" w:rsidP="0064189E">
            <w:pPr>
              <w:rPr>
                <w:rFonts w:ascii="Tahoma" w:hAnsi="Tahoma" w:cs="Tahoma"/>
                <w:b/>
                <w:sz w:val="20"/>
              </w:rPr>
            </w:pPr>
            <w:r w:rsidRPr="007B055C">
              <w:rPr>
                <w:rFonts w:ascii="Tahoma" w:hAnsi="Tahoma" w:cs="Tahoma"/>
                <w:sz w:val="20"/>
              </w:rPr>
              <w:t>Kraj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250D7C46" w14:textId="2FDD8C27" w:rsidR="00782B04" w:rsidRPr="00703D7F" w:rsidRDefault="00782B04" w:rsidP="00703D7F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AF43857" w14:textId="77777777" w:rsidR="00782B04" w:rsidRPr="009546A3" w:rsidRDefault="00782B04" w:rsidP="0064189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82B04" w:rsidRPr="00F4747B" w14:paraId="37ACAF1E" w14:textId="56222258" w:rsidTr="00703D7F">
        <w:trPr>
          <w:trHeight w:val="34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2CD9FCFF" w14:textId="2115D7B7" w:rsidR="00782B04" w:rsidRPr="008D1961" w:rsidRDefault="00782B04" w:rsidP="006418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Datum: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77F4B2E0" w14:textId="77777777" w:rsidR="00782B04" w:rsidRPr="00703D7F" w:rsidRDefault="00782B04" w:rsidP="00703D7F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768C6168" w14:textId="77777777" w:rsidR="00782B04" w:rsidRPr="009546A3" w:rsidRDefault="00782B04" w:rsidP="0064189E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82B04" w:rsidRPr="00F4747B" w14:paraId="4AA659B9" w14:textId="77777777" w:rsidTr="00782B04">
        <w:trPr>
          <w:trHeight w:val="68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40B39" w14:textId="4AC61D7C" w:rsidR="00782B04" w:rsidRPr="009546A3" w:rsidRDefault="00782B04" w:rsidP="00782B0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vlagatelja/ice: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BF4427" w14:textId="7CC5AAD7" w:rsidR="00782B04" w:rsidRPr="00613CF4" w:rsidRDefault="00613CF4" w:rsidP="00FA6D8B">
            <w:pPr>
              <w:rPr>
                <w:rFonts w:ascii="Tahoma" w:hAnsi="Tahoma" w:cs="Tahoma"/>
                <w:i/>
                <w:color w:val="FF0000"/>
                <w:sz w:val="20"/>
              </w:rPr>
            </w:pPr>
            <w:r w:rsidRPr="006A0AF6">
              <w:rPr>
                <w:rFonts w:ascii="Tahoma" w:hAnsi="Tahoma" w:cs="Tahoma"/>
                <w:color w:val="FF0000"/>
                <w:sz w:val="20"/>
              </w:rPr>
              <w:t xml:space="preserve">Vloga mora biti obvezno </w:t>
            </w:r>
            <w:r w:rsidRPr="006A0AF6">
              <w:rPr>
                <w:rFonts w:ascii="Tahoma" w:hAnsi="Tahoma" w:cs="Tahoma"/>
                <w:b/>
                <w:color w:val="FF0000"/>
                <w:sz w:val="20"/>
              </w:rPr>
              <w:t>podpisana</w:t>
            </w:r>
            <w:r w:rsidR="009C71EE" w:rsidRPr="006A0AF6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="00FA6D8B">
              <w:rPr>
                <w:rFonts w:ascii="Tahoma" w:hAnsi="Tahoma" w:cs="Tahoma"/>
                <w:color w:val="FF0000"/>
                <w:sz w:val="20"/>
              </w:rPr>
              <w:t xml:space="preserve">– </w:t>
            </w:r>
            <w:r w:rsidRPr="006A0AF6">
              <w:rPr>
                <w:rFonts w:ascii="Tahoma" w:hAnsi="Tahoma" w:cs="Tahoma"/>
                <w:color w:val="FF0000"/>
                <w:sz w:val="20"/>
              </w:rPr>
              <w:t>lastnoročno</w:t>
            </w:r>
            <w:r w:rsidR="00FA6D8B">
              <w:rPr>
                <w:rFonts w:ascii="Tahoma" w:hAnsi="Tahoma" w:cs="Tahoma"/>
                <w:color w:val="FF0000"/>
                <w:sz w:val="20"/>
              </w:rPr>
              <w:t xml:space="preserve"> (natisnjena) </w:t>
            </w:r>
            <w:r w:rsidRPr="006A0AF6">
              <w:rPr>
                <w:rFonts w:ascii="Tahoma" w:hAnsi="Tahoma" w:cs="Tahoma"/>
                <w:color w:val="FF0000"/>
                <w:sz w:val="20"/>
              </w:rPr>
              <w:t>ali z digitalnim potrdilom</w:t>
            </w:r>
            <w:r w:rsidR="00FA6D8B">
              <w:rPr>
                <w:rFonts w:ascii="Tahoma" w:hAnsi="Tahoma" w:cs="Tahoma"/>
                <w:color w:val="FF0000"/>
                <w:sz w:val="20"/>
              </w:rPr>
              <w:t xml:space="preserve"> (elektronska). </w:t>
            </w:r>
            <w:bookmarkStart w:id="1" w:name="_GoBack"/>
            <w:bookmarkEnd w:id="1"/>
            <w:r w:rsidRPr="006A0AF6">
              <w:rPr>
                <w:rFonts w:ascii="Tahoma" w:hAnsi="Tahoma" w:cs="Tahoma"/>
                <w:color w:val="FF0000"/>
                <w:sz w:val="20"/>
              </w:rPr>
              <w:t>Ob izpolnjevanju vloge izbrišite to besedilo.</w:t>
            </w:r>
            <w:r w:rsidRPr="00613CF4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</w:p>
        </w:tc>
      </w:tr>
    </w:tbl>
    <w:p w14:paraId="2F175EE4" w14:textId="77777777" w:rsidR="00782B04" w:rsidRDefault="00782B04" w:rsidP="00782B04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Tahoma" w:hAnsi="Tahoma" w:cs="Tahoma"/>
          <w:b/>
        </w:rPr>
      </w:pPr>
    </w:p>
    <w:p w14:paraId="523E2C08" w14:textId="362C1D94" w:rsidR="00782B04" w:rsidRDefault="00782B04">
      <w:pPr>
        <w:rPr>
          <w:rFonts w:ascii="Tahoma" w:hAnsi="Tahoma" w:cs="Tahoma"/>
          <w:b/>
        </w:rPr>
      </w:pPr>
    </w:p>
    <w:p w14:paraId="361B06E1" w14:textId="2EA02F2A" w:rsidR="00354729" w:rsidRDefault="00354729" w:rsidP="00782B04">
      <w:pPr>
        <w:pStyle w:val="Glava"/>
        <w:tabs>
          <w:tab w:val="clear" w:pos="4536"/>
          <w:tab w:val="clear" w:pos="9072"/>
        </w:tabs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SKLEP KOMISIJE/RAVNATELJICE (izpolni komisija/ravnateljica):</w:t>
      </w:r>
    </w:p>
    <w:p w14:paraId="45E3A966" w14:textId="77777777" w:rsidR="00354729" w:rsidRDefault="00354729" w:rsidP="00354729">
      <w:pPr>
        <w:pStyle w:val="Glava"/>
        <w:tabs>
          <w:tab w:val="left" w:pos="708"/>
        </w:tabs>
        <w:spacing w:after="120" w:line="360" w:lineRule="auto"/>
        <w:rPr>
          <w:rFonts w:ascii="Tahoma" w:hAnsi="Tahoma" w:cs="Tahoma"/>
          <w:sz w:val="20"/>
        </w:rPr>
      </w:pPr>
    </w:p>
    <w:p w14:paraId="49E688B8" w14:textId="77777777" w:rsidR="00354729" w:rsidRDefault="00354729" w:rsidP="00354729">
      <w:pPr>
        <w:pStyle w:val="Glava"/>
        <w:tabs>
          <w:tab w:val="left" w:pos="708"/>
        </w:tabs>
        <w:spacing w:after="120"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Otrok sprejet: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sz w:val="20"/>
        </w:rPr>
        <w:t>DA</w:t>
      </w:r>
      <w:r>
        <w:rPr>
          <w:rFonts w:ascii="Tahoma" w:hAnsi="Tahoma" w:cs="Tahoma"/>
          <w:b/>
          <w:sz w:val="20"/>
        </w:rPr>
        <w:tab/>
        <w:t>NE</w:t>
      </w:r>
      <w:r>
        <w:rPr>
          <w:rFonts w:ascii="Tahoma" w:hAnsi="Tahoma" w:cs="Tahoma"/>
          <w:sz w:val="20"/>
        </w:rPr>
        <w:t xml:space="preserve"> – utemeljitev </w:t>
      </w:r>
    </w:p>
    <w:p w14:paraId="2C17CC71" w14:textId="77777777" w:rsidR="00354729" w:rsidRDefault="00354729" w:rsidP="00354729">
      <w:pPr>
        <w:pStyle w:val="Glava"/>
        <w:tabs>
          <w:tab w:val="left" w:pos="708"/>
        </w:tabs>
        <w:spacing w:after="120" w:line="360" w:lineRule="auto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 sprejema: _____________________</w:t>
      </w:r>
    </w:p>
    <w:p w14:paraId="280ADD79" w14:textId="77777777" w:rsidR="00354729" w:rsidRDefault="00354729" w:rsidP="00354729">
      <w:pPr>
        <w:pStyle w:val="Glava"/>
        <w:tabs>
          <w:tab w:val="left" w:pos="708"/>
        </w:tabs>
        <w:spacing w:after="120" w:line="360" w:lineRule="auto"/>
        <w:ind w:firstLine="360"/>
        <w:jc w:val="both"/>
        <w:rPr>
          <w:rFonts w:ascii="Souvenir Lt BT" w:hAnsi="Souvenir Lt BT"/>
          <w:sz w:val="20"/>
        </w:rPr>
      </w:pPr>
      <w:r>
        <w:rPr>
          <w:rFonts w:ascii="Tahoma" w:hAnsi="Tahoma" w:cs="Tahoma"/>
          <w:sz w:val="20"/>
        </w:rPr>
        <w:t>Utemeljitev (v primeru negativnega odgovora):</w:t>
      </w:r>
      <w:r>
        <w:rPr>
          <w:rFonts w:ascii="Souvenir Lt BT" w:hAnsi="Souvenir Lt BT"/>
          <w:sz w:val="20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54729" w14:paraId="663FA4B6" w14:textId="77777777" w:rsidTr="00354729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F3D4E" w14:textId="77777777" w:rsidR="00354729" w:rsidRDefault="00354729">
            <w:pPr>
              <w:pStyle w:val="Glava"/>
              <w:tabs>
                <w:tab w:val="left" w:pos="708"/>
              </w:tabs>
              <w:spacing w:line="360" w:lineRule="auto"/>
              <w:rPr>
                <w:rFonts w:ascii="Souvenir Lt BT" w:hAnsi="Souvenir Lt BT"/>
                <w:sz w:val="20"/>
              </w:rPr>
            </w:pPr>
          </w:p>
        </w:tc>
      </w:tr>
      <w:tr w:rsidR="00354729" w14:paraId="119D9F50" w14:textId="77777777" w:rsidTr="00354729"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ECFFB" w14:textId="77777777" w:rsidR="00354729" w:rsidRDefault="00354729">
            <w:pPr>
              <w:pStyle w:val="Glava"/>
              <w:tabs>
                <w:tab w:val="left" w:pos="708"/>
              </w:tabs>
              <w:spacing w:line="360" w:lineRule="auto"/>
              <w:rPr>
                <w:rFonts w:ascii="Souvenir Lt BT" w:hAnsi="Souvenir Lt BT"/>
                <w:sz w:val="20"/>
              </w:rPr>
            </w:pPr>
          </w:p>
        </w:tc>
      </w:tr>
      <w:tr w:rsidR="00354729" w14:paraId="704A5338" w14:textId="77777777" w:rsidTr="00354729"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56C58" w14:textId="77777777" w:rsidR="00354729" w:rsidRDefault="00354729">
            <w:pPr>
              <w:pStyle w:val="Glava"/>
              <w:tabs>
                <w:tab w:val="left" w:pos="708"/>
              </w:tabs>
              <w:spacing w:line="360" w:lineRule="auto"/>
              <w:rPr>
                <w:rFonts w:ascii="Souvenir Lt BT" w:hAnsi="Souvenir Lt BT"/>
                <w:sz w:val="20"/>
              </w:rPr>
            </w:pPr>
          </w:p>
        </w:tc>
      </w:tr>
      <w:tr w:rsidR="00354729" w14:paraId="115C39E8" w14:textId="77777777" w:rsidTr="00354729">
        <w:tc>
          <w:tcPr>
            <w:tcW w:w="9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770B8" w14:textId="77777777" w:rsidR="00354729" w:rsidRDefault="00354729">
            <w:pPr>
              <w:pStyle w:val="Glava"/>
              <w:tabs>
                <w:tab w:val="left" w:pos="708"/>
              </w:tabs>
              <w:spacing w:line="360" w:lineRule="auto"/>
              <w:rPr>
                <w:rFonts w:ascii="Souvenir Lt BT" w:hAnsi="Souvenir Lt BT"/>
                <w:sz w:val="20"/>
              </w:rPr>
            </w:pPr>
          </w:p>
        </w:tc>
      </w:tr>
    </w:tbl>
    <w:p w14:paraId="1A2644E3" w14:textId="77777777" w:rsidR="00354729" w:rsidRDefault="00354729" w:rsidP="00354729">
      <w:pPr>
        <w:pStyle w:val="Glava"/>
        <w:tabs>
          <w:tab w:val="left" w:pos="708"/>
        </w:tabs>
        <w:spacing w:line="360" w:lineRule="auto"/>
        <w:rPr>
          <w:rFonts w:ascii="Souvenir Lt BT" w:hAnsi="Souvenir Lt BT"/>
          <w:sz w:val="20"/>
        </w:rPr>
      </w:pPr>
    </w:p>
    <w:p w14:paraId="492D7681" w14:textId="77777777" w:rsidR="00354729" w:rsidRDefault="00354729" w:rsidP="00354729">
      <w:pPr>
        <w:pStyle w:val="Glava"/>
        <w:tabs>
          <w:tab w:val="left" w:pos="708"/>
        </w:tabs>
        <w:spacing w:line="360" w:lineRule="auto"/>
        <w:rPr>
          <w:rFonts w:ascii="Tahoma" w:hAnsi="Tahoma" w:cs="Tahoma"/>
          <w:sz w:val="20"/>
        </w:rPr>
      </w:pPr>
    </w:p>
    <w:p w14:paraId="70281BFC" w14:textId="2CDCD3F0" w:rsidR="00354729" w:rsidRDefault="00354729" w:rsidP="00354729">
      <w:pPr>
        <w:pStyle w:val="Glava"/>
        <w:tabs>
          <w:tab w:val="left" w:pos="708"/>
        </w:tabs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Šmarjeta, dne 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 ravnateljice/predsednika komisije:</w:t>
      </w:r>
    </w:p>
    <w:p w14:paraId="521C67F6" w14:textId="77777777" w:rsidR="005C0EC9" w:rsidRDefault="005C0EC9">
      <w:pPr>
        <w:pStyle w:val="Glava"/>
        <w:tabs>
          <w:tab w:val="clear" w:pos="4536"/>
          <w:tab w:val="clear" w:pos="9072"/>
        </w:tabs>
        <w:rPr>
          <w:rFonts w:ascii="Souvenir Lt BT" w:hAnsi="Souvenir Lt BT"/>
        </w:rPr>
      </w:pPr>
    </w:p>
    <w:sectPr w:rsidR="005C0EC9" w:rsidSect="008D1961">
      <w:headerReference w:type="even" r:id="rId9"/>
      <w:headerReference w:type="default" r:id="rId10"/>
      <w:footerReference w:type="default" r:id="rId11"/>
      <w:pgSz w:w="11906" w:h="16838"/>
      <w:pgMar w:top="993" w:right="1133" w:bottom="1417" w:left="99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8BE7" w14:textId="77777777" w:rsidR="0052021E" w:rsidRDefault="0052021E">
      <w:r>
        <w:separator/>
      </w:r>
    </w:p>
  </w:endnote>
  <w:endnote w:type="continuationSeparator" w:id="0">
    <w:p w14:paraId="44864F7C" w14:textId="77777777" w:rsidR="0052021E" w:rsidRDefault="005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1C93" w14:textId="77777777" w:rsidR="006C240E" w:rsidRPr="0055456C" w:rsidRDefault="006C240E" w:rsidP="0055456C">
    <w:pPr>
      <w:pStyle w:val="Noga"/>
    </w:pPr>
    <w:r>
      <w:rPr>
        <w:noProof/>
      </w:rPr>
      <w:drawing>
        <wp:inline distT="0" distB="0" distL="0" distR="0" wp14:anchorId="0FACBE69" wp14:editId="71118068">
          <wp:extent cx="6210300" cy="6883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45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0F5F" w14:textId="77777777" w:rsidR="0052021E" w:rsidRDefault="0052021E">
      <w:r>
        <w:separator/>
      </w:r>
    </w:p>
  </w:footnote>
  <w:footnote w:type="continuationSeparator" w:id="0">
    <w:p w14:paraId="1E4532B5" w14:textId="77777777" w:rsidR="0052021E" w:rsidRDefault="0052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91E0" w14:textId="77777777" w:rsidR="006C240E" w:rsidRDefault="006C240E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E73F886" w14:textId="77777777" w:rsidR="006C240E" w:rsidRDefault="006C24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334E" w14:textId="77777777" w:rsidR="006C240E" w:rsidRDefault="006C240E">
    <w:pPr>
      <w:pStyle w:val="Glava"/>
      <w:rPr>
        <w:sz w:val="18"/>
      </w:rPr>
    </w:pPr>
  </w:p>
  <w:p w14:paraId="679926E7" w14:textId="77777777" w:rsidR="006C240E" w:rsidRDefault="006C240E">
    <w:pPr>
      <w:pStyle w:val="Glava"/>
      <w:rPr>
        <w:sz w:val="18"/>
      </w:rPr>
    </w:pPr>
  </w:p>
  <w:p w14:paraId="79765783" w14:textId="77777777" w:rsidR="006C240E" w:rsidRDefault="006C240E" w:rsidP="008D1961">
    <w:pPr>
      <w:rPr>
        <w:sz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C08367F" w14:textId="77777777" w:rsidR="006C240E" w:rsidRDefault="006C240E">
    <w:pPr>
      <w:pStyle w:val="Glava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721F945A" w14:textId="77777777" w:rsidR="006C240E" w:rsidRDefault="006C240E">
    <w:pPr>
      <w:pStyle w:val="Glava"/>
      <w:rPr>
        <w:sz w:val="6"/>
      </w:rPr>
    </w:pP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  <w:r>
      <w:rPr>
        <w:sz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677"/>
    <w:multiLevelType w:val="hybridMultilevel"/>
    <w:tmpl w:val="979828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F10C2"/>
    <w:multiLevelType w:val="hybridMultilevel"/>
    <w:tmpl w:val="03041F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5FBC"/>
    <w:multiLevelType w:val="hybridMultilevel"/>
    <w:tmpl w:val="B7BE8362"/>
    <w:lvl w:ilvl="0" w:tplc="D08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4591B"/>
    <w:multiLevelType w:val="hybridMultilevel"/>
    <w:tmpl w:val="A35442CC"/>
    <w:lvl w:ilvl="0" w:tplc="ADAE6A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D7B2A"/>
    <w:multiLevelType w:val="hybridMultilevel"/>
    <w:tmpl w:val="55E0D980"/>
    <w:lvl w:ilvl="0" w:tplc="B272440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DE55EE6"/>
    <w:multiLevelType w:val="singleLevel"/>
    <w:tmpl w:val="F4F28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132007E"/>
    <w:multiLevelType w:val="hybridMultilevel"/>
    <w:tmpl w:val="A59268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136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8" w15:restartNumberingAfterBreak="0">
    <w:nsid w:val="39716B01"/>
    <w:multiLevelType w:val="hybridMultilevel"/>
    <w:tmpl w:val="ADFC4FA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E3172"/>
    <w:multiLevelType w:val="hybridMultilevel"/>
    <w:tmpl w:val="1BE6CB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21D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844CD7"/>
    <w:multiLevelType w:val="hybridMultilevel"/>
    <w:tmpl w:val="EBFCA24C"/>
    <w:lvl w:ilvl="0" w:tplc="6374AED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C2366"/>
    <w:multiLevelType w:val="hybridMultilevel"/>
    <w:tmpl w:val="91C4B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86D44"/>
    <w:multiLevelType w:val="hybridMultilevel"/>
    <w:tmpl w:val="A59268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728ED"/>
    <w:multiLevelType w:val="hybridMultilevel"/>
    <w:tmpl w:val="8DD6DB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F3319"/>
    <w:multiLevelType w:val="hybridMultilevel"/>
    <w:tmpl w:val="B7BE8362"/>
    <w:lvl w:ilvl="0" w:tplc="D08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701D5"/>
    <w:multiLevelType w:val="hybridMultilevel"/>
    <w:tmpl w:val="124412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4764A"/>
    <w:multiLevelType w:val="hybridMultilevel"/>
    <w:tmpl w:val="B7BE8362"/>
    <w:lvl w:ilvl="0" w:tplc="D084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6"/>
  </w:num>
  <w:num w:numId="8">
    <w:abstractNumId w:val="6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9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19"/>
    <w:rsid w:val="00037418"/>
    <w:rsid w:val="00051E53"/>
    <w:rsid w:val="00072D74"/>
    <w:rsid w:val="000805C1"/>
    <w:rsid w:val="000A6A77"/>
    <w:rsid w:val="000A701E"/>
    <w:rsid w:val="000C6729"/>
    <w:rsid w:val="001013DD"/>
    <w:rsid w:val="00111CDE"/>
    <w:rsid w:val="001121BC"/>
    <w:rsid w:val="001B277C"/>
    <w:rsid w:val="001C1C6A"/>
    <w:rsid w:val="001C398E"/>
    <w:rsid w:val="001D5DE0"/>
    <w:rsid w:val="00223BF6"/>
    <w:rsid w:val="002441B4"/>
    <w:rsid w:val="002820FC"/>
    <w:rsid w:val="0028254F"/>
    <w:rsid w:val="002B2A7E"/>
    <w:rsid w:val="002D0A19"/>
    <w:rsid w:val="002D2689"/>
    <w:rsid w:val="003179CD"/>
    <w:rsid w:val="00322966"/>
    <w:rsid w:val="003429E5"/>
    <w:rsid w:val="00344DFC"/>
    <w:rsid w:val="003464BC"/>
    <w:rsid w:val="00354729"/>
    <w:rsid w:val="00357066"/>
    <w:rsid w:val="003A3EF8"/>
    <w:rsid w:val="003E6128"/>
    <w:rsid w:val="004012CD"/>
    <w:rsid w:val="00403D74"/>
    <w:rsid w:val="004457EE"/>
    <w:rsid w:val="00461774"/>
    <w:rsid w:val="0048323C"/>
    <w:rsid w:val="0049453B"/>
    <w:rsid w:val="004B2D43"/>
    <w:rsid w:val="004B4932"/>
    <w:rsid w:val="004B4E4C"/>
    <w:rsid w:val="004C576B"/>
    <w:rsid w:val="004D1632"/>
    <w:rsid w:val="004D7DF2"/>
    <w:rsid w:val="005000C3"/>
    <w:rsid w:val="00503C80"/>
    <w:rsid w:val="005050E0"/>
    <w:rsid w:val="005079E7"/>
    <w:rsid w:val="005135F2"/>
    <w:rsid w:val="0052021E"/>
    <w:rsid w:val="0054718F"/>
    <w:rsid w:val="0055456C"/>
    <w:rsid w:val="005A18DC"/>
    <w:rsid w:val="005C0EC9"/>
    <w:rsid w:val="005D7983"/>
    <w:rsid w:val="005E48BA"/>
    <w:rsid w:val="005E5F12"/>
    <w:rsid w:val="005F2BB5"/>
    <w:rsid w:val="006041F2"/>
    <w:rsid w:val="00613CF4"/>
    <w:rsid w:val="0062280E"/>
    <w:rsid w:val="00631F99"/>
    <w:rsid w:val="00632921"/>
    <w:rsid w:val="00651D9B"/>
    <w:rsid w:val="00653A4F"/>
    <w:rsid w:val="00661047"/>
    <w:rsid w:val="00677434"/>
    <w:rsid w:val="006A0AF6"/>
    <w:rsid w:val="006B00EE"/>
    <w:rsid w:val="006C240E"/>
    <w:rsid w:val="006D1A03"/>
    <w:rsid w:val="006E77A3"/>
    <w:rsid w:val="00703D7F"/>
    <w:rsid w:val="00712026"/>
    <w:rsid w:val="007259D3"/>
    <w:rsid w:val="00735B14"/>
    <w:rsid w:val="00754018"/>
    <w:rsid w:val="00754209"/>
    <w:rsid w:val="00782B04"/>
    <w:rsid w:val="007A0FCA"/>
    <w:rsid w:val="007B055C"/>
    <w:rsid w:val="007D22F5"/>
    <w:rsid w:val="008D1961"/>
    <w:rsid w:val="009030C3"/>
    <w:rsid w:val="009075B5"/>
    <w:rsid w:val="00920CC3"/>
    <w:rsid w:val="009334A0"/>
    <w:rsid w:val="009546A3"/>
    <w:rsid w:val="00965828"/>
    <w:rsid w:val="00992E79"/>
    <w:rsid w:val="00995B72"/>
    <w:rsid w:val="009B7989"/>
    <w:rsid w:val="009C6680"/>
    <w:rsid w:val="009C71EE"/>
    <w:rsid w:val="009D7D99"/>
    <w:rsid w:val="00A07210"/>
    <w:rsid w:val="00AA2A08"/>
    <w:rsid w:val="00AA2B4E"/>
    <w:rsid w:val="00AD0986"/>
    <w:rsid w:val="00AD0D44"/>
    <w:rsid w:val="00AD1150"/>
    <w:rsid w:val="00B21A14"/>
    <w:rsid w:val="00B26DA5"/>
    <w:rsid w:val="00B34257"/>
    <w:rsid w:val="00B65008"/>
    <w:rsid w:val="00B85FAD"/>
    <w:rsid w:val="00BA06F9"/>
    <w:rsid w:val="00BB2067"/>
    <w:rsid w:val="00BB439F"/>
    <w:rsid w:val="00BF348D"/>
    <w:rsid w:val="00BF6A6B"/>
    <w:rsid w:val="00C1188C"/>
    <w:rsid w:val="00C37FA4"/>
    <w:rsid w:val="00C413D1"/>
    <w:rsid w:val="00C6153C"/>
    <w:rsid w:val="00CC729E"/>
    <w:rsid w:val="00CD5A6B"/>
    <w:rsid w:val="00CD6858"/>
    <w:rsid w:val="00CE0746"/>
    <w:rsid w:val="00D06AAA"/>
    <w:rsid w:val="00D15E56"/>
    <w:rsid w:val="00D234FF"/>
    <w:rsid w:val="00D352F3"/>
    <w:rsid w:val="00D45643"/>
    <w:rsid w:val="00D457D0"/>
    <w:rsid w:val="00DC2D84"/>
    <w:rsid w:val="00E05EAC"/>
    <w:rsid w:val="00E12570"/>
    <w:rsid w:val="00E17755"/>
    <w:rsid w:val="00E22CE3"/>
    <w:rsid w:val="00E33250"/>
    <w:rsid w:val="00E34658"/>
    <w:rsid w:val="00E419C0"/>
    <w:rsid w:val="00E56FE7"/>
    <w:rsid w:val="00E750C6"/>
    <w:rsid w:val="00EA0FF5"/>
    <w:rsid w:val="00F02F67"/>
    <w:rsid w:val="00F05D21"/>
    <w:rsid w:val="00F06F13"/>
    <w:rsid w:val="00F0725A"/>
    <w:rsid w:val="00F41052"/>
    <w:rsid w:val="00F44ECC"/>
    <w:rsid w:val="00F4747B"/>
    <w:rsid w:val="00F634D4"/>
    <w:rsid w:val="00F662B7"/>
    <w:rsid w:val="00F67EE6"/>
    <w:rsid w:val="00F73635"/>
    <w:rsid w:val="00F87E8B"/>
    <w:rsid w:val="00FA6D8B"/>
    <w:rsid w:val="00FA7194"/>
    <w:rsid w:val="00FD1642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03DE5"/>
  <w15:chartTrackingRefBased/>
  <w15:docId w15:val="{5E3A11A4-23E8-4F19-B851-537A12F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A3EF8"/>
    <w:rPr>
      <w:rFonts w:ascii="Bookman Old Style" w:hAnsi="Bookman Old Style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rsid w:val="006041F2"/>
    <w:pPr>
      <w:spacing w:line="360" w:lineRule="auto"/>
    </w:pPr>
    <w:rPr>
      <w:rFonts w:ascii="Tahoma" w:hAnsi="Tahoma" w:cs="Tahoma"/>
      <w:b/>
      <w:bCs/>
    </w:rPr>
  </w:style>
  <w:style w:type="table" w:styleId="Tabelamrea">
    <w:name w:val="Table Grid"/>
    <w:basedOn w:val="Navadnatabela"/>
    <w:rsid w:val="006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820FC"/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8D1961"/>
    <w:rPr>
      <w:rFonts w:ascii="Bookman Old Style" w:hAnsi="Bookman Old Style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1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E6128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54718F"/>
    <w:rPr>
      <w:color w:val="808080"/>
    </w:rPr>
  </w:style>
  <w:style w:type="paragraph" w:styleId="Odstavekseznama">
    <w:name w:val="List Paragraph"/>
    <w:basedOn w:val="Navaden"/>
    <w:uiPriority w:val="34"/>
    <w:qFormat/>
    <w:rsid w:val="0063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glava%20&#353;ol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8F422B-03DE-400C-9FDC-F8225ACD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47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VPIS OTROKA V VRTEC »SONČEK« pri OŠ ŠMARJETA</vt:lpstr>
    </vt:vector>
  </TitlesOfParts>
  <Company>OŠ Šmarjeta</Company>
  <LinksUpToDate>false</LinksUpToDate>
  <CharactersWithSpaces>5343</CharactersWithSpaces>
  <SharedDoc>false</SharedDoc>
  <HLinks>
    <vt:vector size="6" baseType="variant">
      <vt:variant>
        <vt:i4>1376353</vt:i4>
      </vt:variant>
      <vt:variant>
        <vt:i4>3</vt:i4>
      </vt:variant>
      <vt:variant>
        <vt:i4>0</vt:i4>
      </vt:variant>
      <vt:variant>
        <vt:i4>5</vt:i4>
      </vt:variant>
      <vt:variant>
        <vt:lpwstr>mailto:info@os-smarjeta.si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VPIS OTROKA V VRTEC »SONČEK« pri OŠ ŠMARJETA</dc:title>
  <dc:subject/>
  <dc:creator>Manca Seničar</dc:creator>
  <cp:keywords/>
  <cp:lastModifiedBy>Manca Seničar</cp:lastModifiedBy>
  <cp:revision>15</cp:revision>
  <cp:lastPrinted>2022-02-11T12:58:00Z</cp:lastPrinted>
  <dcterms:created xsi:type="dcterms:W3CDTF">2023-01-17T12:51:00Z</dcterms:created>
  <dcterms:modified xsi:type="dcterms:W3CDTF">2023-02-14T10:08:00Z</dcterms:modified>
</cp:coreProperties>
</file>